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656DB0" w:rsidP="0086513D">
      <w:pPr>
        <w:rPr>
          <w:sz w:val="21"/>
          <w:szCs w:val="21"/>
        </w:rPr>
      </w:pPr>
      <w:r w:rsidRPr="00656D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05pt;margin-top:9pt;width:343.95pt;height:63pt;z-index:251654144;mso-wrap-distance-left:9.05pt;mso-wrap-distance-right:9.05pt" stroked="f">
            <v:fill opacity="0" color2="black"/>
            <v:textbox inset="0,0,0,0">
              <w:txbxContent>
                <w:p w:rsidR="00A52500" w:rsidRPr="00552F39" w:rsidRDefault="00A52500" w:rsidP="008651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52500" w:rsidRPr="00F64B3D" w:rsidRDefault="00A52500" w:rsidP="0086513D">
                  <w:pPr>
                    <w:jc w:val="both"/>
                    <w:rPr>
                      <w:rFonts w:eastAsia="Arial"/>
                      <w:b/>
                      <w:sz w:val="26"/>
                      <w:szCs w:val="26"/>
                    </w:rPr>
                  </w:pPr>
                  <w:r w:rsidRPr="00F64B3D">
                    <w:rPr>
                      <w:b/>
                      <w:sz w:val="26"/>
                      <w:szCs w:val="26"/>
                    </w:rPr>
                    <w:t>AZIENDA OSPEDALIERA DI RILIEVO NAZIONALE</w:t>
                  </w:r>
                </w:p>
                <w:p w:rsidR="00A52500" w:rsidRPr="00552F39" w:rsidRDefault="00A52500" w:rsidP="0086513D">
                  <w:pPr>
                    <w:jc w:val="both"/>
                    <w:rPr>
                      <w:b/>
                    </w:rPr>
                  </w:pPr>
                  <w:r w:rsidRPr="00F64B3D">
                    <w:rPr>
                      <w:rFonts w:eastAsia="Arial"/>
                      <w:b/>
                      <w:sz w:val="26"/>
                      <w:szCs w:val="26"/>
                    </w:rPr>
                    <w:t xml:space="preserve">                  </w:t>
                  </w:r>
                  <w:r w:rsidRPr="00F64B3D">
                    <w:rPr>
                      <w:b/>
                      <w:sz w:val="26"/>
                      <w:szCs w:val="26"/>
                    </w:rPr>
                    <w:t>E DI ALTA SPECIALIZZAZIONE</w:t>
                  </w:r>
                </w:p>
              </w:txbxContent>
            </v:textbox>
          </v:shape>
        </w:pict>
      </w:r>
      <w:r w:rsidR="001052ED">
        <w:rPr>
          <w:noProof/>
          <w:sz w:val="21"/>
          <w:szCs w:val="21"/>
        </w:rPr>
        <w:drawing>
          <wp:inline distT="0" distB="0" distL="0" distR="0">
            <wp:extent cx="1743710" cy="1085215"/>
            <wp:effectExtent l="19050" t="0" r="889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513D">
        <w:rPr>
          <w:sz w:val="21"/>
          <w:szCs w:val="21"/>
        </w:rPr>
        <w:t xml:space="preserve"> </w:t>
      </w:r>
    </w:p>
    <w:p w:rsidR="008A5D12" w:rsidRPr="005F3244" w:rsidRDefault="00BC62D1" w:rsidP="005F3244">
      <w:pPr>
        <w:pStyle w:val="Titolo5"/>
        <w:jc w:val="center"/>
        <w:rPr>
          <w:bCs w:val="0"/>
          <w:i w:val="0"/>
          <w:iCs w:val="0"/>
          <w:sz w:val="32"/>
        </w:rPr>
      </w:pPr>
      <w:r>
        <w:rPr>
          <w:bCs w:val="0"/>
          <w:i w:val="0"/>
          <w:iCs w:val="0"/>
          <w:sz w:val="32"/>
        </w:rPr>
        <w:t xml:space="preserve">DETERMINA </w:t>
      </w:r>
      <w:r w:rsidR="00B71E68">
        <w:rPr>
          <w:i w:val="0"/>
          <w:sz w:val="28"/>
          <w:szCs w:val="28"/>
        </w:rPr>
        <w:t>N</w:t>
      </w:r>
      <w:r w:rsidR="008A5D12">
        <w:rPr>
          <w:i w:val="0"/>
          <w:sz w:val="28"/>
          <w:szCs w:val="28"/>
        </w:rPr>
        <w:t xml:space="preserve">. </w:t>
      </w:r>
      <w:r w:rsidR="008A5D12" w:rsidRPr="009401F5">
        <w:rPr>
          <w:i w:val="0"/>
          <w:sz w:val="44"/>
          <w:szCs w:val="44"/>
        </w:rPr>
        <w:t>__</w:t>
      </w:r>
      <w:r w:rsidR="008A5D12">
        <w:rPr>
          <w:i w:val="0"/>
          <w:sz w:val="44"/>
          <w:szCs w:val="44"/>
        </w:rPr>
        <w:t>__</w:t>
      </w:r>
      <w:r w:rsidR="008A5D12" w:rsidRPr="009401F5">
        <w:rPr>
          <w:i w:val="0"/>
          <w:sz w:val="44"/>
          <w:szCs w:val="44"/>
        </w:rPr>
        <w:t>___</w:t>
      </w:r>
      <w:r w:rsidR="008A5D12">
        <w:rPr>
          <w:i w:val="0"/>
          <w:sz w:val="28"/>
          <w:szCs w:val="28"/>
        </w:rPr>
        <w:tab/>
        <w:t xml:space="preserve">del   </w:t>
      </w:r>
      <w:r w:rsidR="008A5D12" w:rsidRPr="009401F5">
        <w:rPr>
          <w:i w:val="0"/>
          <w:sz w:val="40"/>
          <w:szCs w:val="40"/>
        </w:rPr>
        <w:t>____________</w:t>
      </w:r>
    </w:p>
    <w:p w:rsidR="005F3244" w:rsidRPr="00F64B3D" w:rsidRDefault="0038605B" w:rsidP="005F32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85F41">
        <w:rPr>
          <w:b/>
          <w:bCs/>
          <w:sz w:val="26"/>
          <w:szCs w:val="26"/>
        </w:rPr>
        <w:t>OGGETTO</w:t>
      </w:r>
      <w:r w:rsidR="00235E80">
        <w:rPr>
          <w:b/>
          <w:bCs/>
          <w:sz w:val="26"/>
          <w:szCs w:val="26"/>
        </w:rPr>
        <w:t xml:space="preserve">: Rettifica determina ° 229/ARU del 16/09/2021 - </w:t>
      </w:r>
      <w:r w:rsidR="005F3244">
        <w:rPr>
          <w:sz w:val="22"/>
          <w:szCs w:val="22"/>
        </w:rPr>
        <w:t>Li</w:t>
      </w:r>
      <w:r w:rsidR="005F3244" w:rsidRPr="009538B6">
        <w:rPr>
          <w:sz w:val="22"/>
          <w:szCs w:val="22"/>
        </w:rPr>
        <w:t>qu</w:t>
      </w:r>
      <w:r w:rsidR="005F3244">
        <w:rPr>
          <w:sz w:val="22"/>
          <w:szCs w:val="22"/>
        </w:rPr>
        <w:t xml:space="preserve">idazione competenze del mese di </w:t>
      </w:r>
      <w:r w:rsidR="00235E80">
        <w:rPr>
          <w:sz w:val="22"/>
          <w:szCs w:val="22"/>
        </w:rPr>
        <w:t>Luglio 2021</w:t>
      </w:r>
      <w:r w:rsidR="005F3244">
        <w:rPr>
          <w:sz w:val="22"/>
          <w:szCs w:val="22"/>
        </w:rPr>
        <w:t xml:space="preserve">  e liquidazione delle “indennità di disagio/reperibilità”  del mese di</w:t>
      </w:r>
      <w:r w:rsidR="00235E80">
        <w:rPr>
          <w:sz w:val="22"/>
          <w:szCs w:val="22"/>
        </w:rPr>
        <w:t xml:space="preserve"> Luglio 2021</w:t>
      </w:r>
      <w:r w:rsidR="005F3244">
        <w:rPr>
          <w:sz w:val="22"/>
          <w:szCs w:val="22"/>
        </w:rPr>
        <w:t xml:space="preserve">, </w:t>
      </w:r>
      <w:r w:rsidR="005F3244" w:rsidRPr="009538B6">
        <w:rPr>
          <w:sz w:val="22"/>
          <w:szCs w:val="22"/>
        </w:rPr>
        <w:t>da parte del Direttore della C.O. 118, al personale medico ed infermieristico dipendenti altre Aziende.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4"/>
        <w:gridCol w:w="406"/>
        <w:gridCol w:w="4540"/>
      </w:tblGrid>
      <w:tr w:rsidR="0038605B" w:rsidRPr="001B5DD7" w:rsidTr="00993573">
        <w:trPr>
          <w:trHeight w:val="8384"/>
        </w:trPr>
        <w:tc>
          <w:tcPr>
            <w:tcW w:w="4634" w:type="dxa"/>
          </w:tcPr>
          <w:p w:rsidR="0038605B" w:rsidRPr="001B5DD7" w:rsidRDefault="0038605B" w:rsidP="00294CED"/>
          <w:p w:rsidR="0038605B" w:rsidRDefault="00F64B3D" w:rsidP="00294C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38605B" w:rsidRPr="00280554">
              <w:rPr>
                <w:b/>
                <w:sz w:val="18"/>
                <w:szCs w:val="18"/>
              </w:rPr>
              <w:t>.O.C. PROPONENTE</w:t>
            </w:r>
            <w:r w:rsidR="00B7074B">
              <w:rPr>
                <w:b/>
                <w:sz w:val="18"/>
                <w:szCs w:val="18"/>
              </w:rPr>
              <w:t xml:space="preserve"> </w:t>
            </w:r>
          </w:p>
          <w:p w:rsidR="00E82D69" w:rsidRDefault="00E82D69" w:rsidP="00294CED">
            <w:pPr>
              <w:jc w:val="center"/>
              <w:rPr>
                <w:b/>
                <w:sz w:val="18"/>
                <w:szCs w:val="18"/>
              </w:rPr>
            </w:pPr>
          </w:p>
          <w:p w:rsidR="005F3244" w:rsidRDefault="005F3244" w:rsidP="005F3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U.O.C. Risorse Umane </w:t>
            </w:r>
          </w:p>
          <w:p w:rsidR="0038605B" w:rsidRPr="001B5DD7" w:rsidRDefault="0038605B" w:rsidP="00294CED">
            <w:pPr>
              <w:pBdr>
                <w:bottom w:val="double" w:sz="6" w:space="1" w:color="auto"/>
              </w:pBdr>
              <w:jc w:val="center"/>
            </w:pPr>
          </w:p>
          <w:p w:rsidR="0038605B" w:rsidRDefault="0038605B" w:rsidP="00294CED">
            <w:pPr>
              <w:jc w:val="center"/>
            </w:pPr>
          </w:p>
          <w:p w:rsidR="00E82D69" w:rsidRDefault="00E82D69" w:rsidP="00294CED">
            <w:pPr>
              <w:jc w:val="center"/>
            </w:pPr>
          </w:p>
          <w:p w:rsidR="00E82D69" w:rsidRDefault="00E82D69" w:rsidP="00294CED">
            <w:pPr>
              <w:jc w:val="center"/>
            </w:pPr>
          </w:p>
          <w:p w:rsidR="00E82D69" w:rsidRDefault="00E82D69" w:rsidP="00294CED">
            <w:pPr>
              <w:jc w:val="center"/>
            </w:pPr>
          </w:p>
          <w:p w:rsidR="00E82D69" w:rsidRDefault="00E82D69" w:rsidP="00294CED">
            <w:pPr>
              <w:jc w:val="center"/>
            </w:pPr>
          </w:p>
          <w:p w:rsidR="0038605B" w:rsidRPr="001B5DD7" w:rsidRDefault="0038605B" w:rsidP="00294CED">
            <w:pPr>
              <w:jc w:val="center"/>
            </w:pPr>
            <w:r w:rsidRPr="001B5DD7">
              <w:t>Proposta n.________</w:t>
            </w:r>
            <w:r w:rsidR="006D16FF">
              <w:t xml:space="preserve"> </w:t>
            </w:r>
            <w:r w:rsidRPr="001B5DD7">
              <w:t>del____________</w:t>
            </w:r>
          </w:p>
          <w:p w:rsidR="0038605B" w:rsidRDefault="0038605B" w:rsidP="00294CED">
            <w:pPr>
              <w:jc w:val="center"/>
            </w:pPr>
          </w:p>
          <w:p w:rsidR="00E82D69" w:rsidRDefault="00E82D69" w:rsidP="00294CED">
            <w:pPr>
              <w:jc w:val="center"/>
            </w:pPr>
          </w:p>
          <w:p w:rsidR="00B04FFC" w:rsidRPr="00B04FFC" w:rsidRDefault="00B04FFC" w:rsidP="00B04FFC">
            <w:pPr>
              <w:tabs>
                <w:tab w:val="right" w:pos="4204"/>
              </w:tabs>
              <w:ind w:left="593" w:hanging="142"/>
              <w:rPr>
                <w:u w:val="single"/>
              </w:rPr>
            </w:pPr>
            <w:r w:rsidRPr="00B04FFC">
              <w:rPr>
                <w:rFonts w:ascii="Garamond" w:hAnsi="Garamond"/>
                <w:sz w:val="52"/>
                <w:szCs w:val="36"/>
              </w:rPr>
              <w:t>□</w:t>
            </w:r>
            <w:r w:rsidRPr="00B04FFC">
              <w:rPr>
                <w:sz w:val="32"/>
              </w:rPr>
              <w:t xml:space="preserve"> </w:t>
            </w:r>
            <w:r>
              <w:rPr>
                <w:u w:val="single"/>
              </w:rPr>
              <w:t>Non comporta Spese e/o Oneri a carico del Bilancio.</w:t>
            </w:r>
          </w:p>
          <w:p w:rsidR="00E82D69" w:rsidRDefault="00E82D69" w:rsidP="00294CED">
            <w:pPr>
              <w:jc w:val="center"/>
            </w:pPr>
          </w:p>
          <w:p w:rsidR="00EF1F06" w:rsidRDefault="00EF1F06" w:rsidP="00294CED">
            <w:pPr>
              <w:jc w:val="center"/>
            </w:pPr>
          </w:p>
          <w:p w:rsidR="00E82D69" w:rsidRDefault="00E82D69" w:rsidP="00294CED">
            <w:pPr>
              <w:jc w:val="center"/>
            </w:pPr>
          </w:p>
          <w:p w:rsidR="00E82D69" w:rsidRDefault="00E82D69" w:rsidP="00294CED">
            <w:pPr>
              <w:jc w:val="center"/>
            </w:pPr>
          </w:p>
          <w:p w:rsidR="00280554" w:rsidRDefault="00B04FFC" w:rsidP="00294CED">
            <w:pPr>
              <w:jc w:val="center"/>
            </w:pPr>
            <w:r>
              <w:t>Il R</w:t>
            </w:r>
            <w:r w:rsidR="00280554">
              <w:t>esponsabile del procedimento</w:t>
            </w:r>
          </w:p>
          <w:p w:rsidR="00EF1F06" w:rsidRDefault="005F3244" w:rsidP="00294CED">
            <w:pPr>
              <w:jc w:val="center"/>
            </w:pPr>
            <w:r>
              <w:t>Dr Fabio Marussich</w:t>
            </w:r>
          </w:p>
          <w:p w:rsidR="00EF1F06" w:rsidRDefault="00EF1F06" w:rsidP="00294CED">
            <w:pPr>
              <w:jc w:val="center"/>
            </w:pPr>
          </w:p>
          <w:p w:rsidR="0038605B" w:rsidRDefault="0038605B" w:rsidP="00294CED">
            <w:pPr>
              <w:jc w:val="center"/>
            </w:pPr>
            <w:r w:rsidRPr="001B5DD7">
              <w:t>______________________________</w:t>
            </w:r>
          </w:p>
          <w:p w:rsidR="00280554" w:rsidRDefault="00280554" w:rsidP="00294CED">
            <w:pPr>
              <w:jc w:val="center"/>
            </w:pPr>
          </w:p>
          <w:p w:rsidR="00E82D69" w:rsidRDefault="00E82D69" w:rsidP="00280554">
            <w:pPr>
              <w:pStyle w:val="Rientrocorpodeltesto3"/>
              <w:ind w:left="0" w:firstLine="0"/>
              <w:jc w:val="center"/>
            </w:pPr>
          </w:p>
          <w:p w:rsidR="00280554" w:rsidRDefault="00280554" w:rsidP="00280554">
            <w:pPr>
              <w:pStyle w:val="Rientrocorpodeltesto3"/>
              <w:ind w:left="0" w:firstLine="0"/>
              <w:jc w:val="center"/>
            </w:pPr>
          </w:p>
          <w:p w:rsidR="00E82D69" w:rsidRDefault="00E82D69" w:rsidP="00280554">
            <w:pPr>
              <w:pStyle w:val="Rientrocorpodeltesto3"/>
              <w:ind w:left="0" w:firstLine="0"/>
              <w:jc w:val="center"/>
            </w:pPr>
          </w:p>
          <w:p w:rsidR="00E82D69" w:rsidRDefault="00E82D69" w:rsidP="00280554">
            <w:pPr>
              <w:pStyle w:val="Rientrocorpodeltesto3"/>
              <w:ind w:left="0" w:firstLine="0"/>
              <w:jc w:val="center"/>
            </w:pPr>
          </w:p>
          <w:p w:rsidR="00EF1F06" w:rsidRDefault="00280554" w:rsidP="005F3244">
            <w:pPr>
              <w:pStyle w:val="Rientrocorpodeltesto3"/>
              <w:ind w:left="0" w:firstLine="0"/>
              <w:jc w:val="center"/>
            </w:pPr>
            <w:r>
              <w:t xml:space="preserve">Il Direttore </w:t>
            </w:r>
            <w:r w:rsidR="00F64B3D">
              <w:t>U.O.C.</w:t>
            </w:r>
            <w:r>
              <w:t xml:space="preserve"> </w:t>
            </w:r>
            <w:r w:rsidR="005F3244">
              <w:t xml:space="preserve">Area Risorse Umane </w:t>
            </w:r>
          </w:p>
          <w:p w:rsidR="00EF1F06" w:rsidRDefault="005F3244" w:rsidP="00280554">
            <w:pPr>
              <w:jc w:val="center"/>
            </w:pPr>
            <w:r>
              <w:t>Dott. Maria Luisa Curti</w:t>
            </w:r>
          </w:p>
          <w:p w:rsidR="005F3244" w:rsidRDefault="005F3244" w:rsidP="00280554">
            <w:pPr>
              <w:jc w:val="center"/>
            </w:pPr>
          </w:p>
          <w:p w:rsidR="00280554" w:rsidRPr="001B5DD7" w:rsidRDefault="00280554" w:rsidP="00280554">
            <w:pPr>
              <w:jc w:val="center"/>
            </w:pPr>
            <w:r w:rsidRPr="001B5DD7">
              <w:t>______________________________</w:t>
            </w:r>
          </w:p>
          <w:p w:rsidR="0038605B" w:rsidRPr="001B5DD7" w:rsidRDefault="0038605B" w:rsidP="00294CED">
            <w:pPr>
              <w:pStyle w:val="Rientrocorpodeltesto3"/>
              <w:ind w:left="0" w:firstLine="0"/>
            </w:pPr>
          </w:p>
        </w:tc>
        <w:tc>
          <w:tcPr>
            <w:tcW w:w="406" w:type="dxa"/>
            <w:tcBorders>
              <w:top w:val="nil"/>
            </w:tcBorders>
          </w:tcPr>
          <w:p w:rsidR="0038605B" w:rsidRPr="001B5DD7" w:rsidRDefault="0038605B" w:rsidP="00294CED">
            <w:pPr>
              <w:pStyle w:val="Rientrocorpodeltesto3"/>
              <w:ind w:firstLine="0"/>
            </w:pPr>
          </w:p>
        </w:tc>
        <w:tc>
          <w:tcPr>
            <w:tcW w:w="4540" w:type="dxa"/>
          </w:tcPr>
          <w:p w:rsidR="0038605B" w:rsidRPr="00253F87" w:rsidRDefault="0038605B" w:rsidP="00294CED">
            <w:pPr>
              <w:pStyle w:val="Corpodeltesto3"/>
              <w:spacing w:line="72" w:lineRule="auto"/>
              <w:jc w:val="center"/>
              <w:rPr>
                <w:sz w:val="24"/>
                <w:szCs w:val="24"/>
              </w:rPr>
            </w:pPr>
          </w:p>
          <w:p w:rsidR="0038605B" w:rsidRDefault="00F64B3D" w:rsidP="00294CED">
            <w:pPr>
              <w:pStyle w:val="Corpodeltesto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38605B">
              <w:rPr>
                <w:b/>
                <w:bCs/>
                <w:sz w:val="18"/>
                <w:szCs w:val="18"/>
              </w:rPr>
              <w:t xml:space="preserve">.O.C. ECONOMICO – FINANZIARIO </w:t>
            </w:r>
          </w:p>
          <w:p w:rsidR="0038605B" w:rsidRDefault="00B04FFC" w:rsidP="00294CED">
            <w:pPr>
              <w:jc w:val="center"/>
            </w:pPr>
            <w:r>
              <w:t>VERIFICA</w:t>
            </w:r>
            <w:r w:rsidR="0038605B">
              <w:t xml:space="preserve"> CONTABILE - BILANCIO</w:t>
            </w:r>
          </w:p>
          <w:p w:rsidR="00E82D69" w:rsidRPr="00B04FFC" w:rsidRDefault="0038605B" w:rsidP="00B04FFC">
            <w:pPr>
              <w:jc w:val="center"/>
              <w:rPr>
                <w:b/>
              </w:rPr>
            </w:pPr>
            <w:r>
              <w:rPr>
                <w:b/>
              </w:rPr>
              <w:t>Esercizio</w:t>
            </w:r>
            <w:r w:rsidRPr="000872CE">
              <w:rPr>
                <w:b/>
              </w:rPr>
              <w:t xml:space="preserve"> 20</w:t>
            </w:r>
            <w:r w:rsidR="005C7DA7">
              <w:rPr>
                <w:b/>
              </w:rPr>
              <w:t>21</w:t>
            </w:r>
          </w:p>
          <w:p w:rsidR="0038605B" w:rsidRPr="001B5DD7" w:rsidRDefault="0038605B" w:rsidP="00294CED">
            <w:pPr>
              <w:tabs>
                <w:tab w:val="right" w:pos="4204"/>
              </w:tabs>
              <w:spacing w:before="240"/>
            </w:pPr>
            <w:r w:rsidRPr="001B5DD7">
              <w:t>N° C</w:t>
            </w:r>
            <w:r>
              <w:t xml:space="preserve">onto economico </w:t>
            </w:r>
            <w:r w:rsidRPr="001B5DD7">
              <w:t>_______</w:t>
            </w:r>
            <w:r>
              <w:t>____</w:t>
            </w:r>
            <w:r w:rsidRPr="001B5DD7">
              <w:t>______________</w:t>
            </w:r>
          </w:p>
          <w:p w:rsidR="0038605B" w:rsidRPr="001B5DD7" w:rsidRDefault="0038605B" w:rsidP="00294CED">
            <w:pPr>
              <w:tabs>
                <w:tab w:val="right" w:pos="4204"/>
              </w:tabs>
            </w:pPr>
          </w:p>
          <w:p w:rsidR="00E82D69" w:rsidRDefault="0038605B" w:rsidP="00E82D69">
            <w:pPr>
              <w:tabs>
                <w:tab w:val="right" w:pos="4204"/>
              </w:tabs>
            </w:pPr>
            <w:r>
              <w:t xml:space="preserve">N° Conto Patrimoniale </w:t>
            </w:r>
            <w:r w:rsidRPr="001B5DD7">
              <w:t>____</w:t>
            </w:r>
            <w:r>
              <w:t>___</w:t>
            </w:r>
            <w:r w:rsidRPr="001B5DD7">
              <w:t>_________________</w:t>
            </w:r>
          </w:p>
          <w:p w:rsidR="00E82D69" w:rsidRDefault="00E82D69" w:rsidP="00E82D69">
            <w:pPr>
              <w:tabs>
                <w:tab w:val="right" w:pos="4204"/>
              </w:tabs>
            </w:pPr>
          </w:p>
          <w:p w:rsidR="00B04FFC" w:rsidRDefault="00B04FFC" w:rsidP="00E82D69">
            <w:pPr>
              <w:tabs>
                <w:tab w:val="right" w:pos="4204"/>
              </w:tabs>
            </w:pPr>
          </w:p>
          <w:p w:rsidR="00B04FFC" w:rsidRDefault="00E82D69" w:rsidP="00E82D69">
            <w:pPr>
              <w:tabs>
                <w:tab w:val="right" w:pos="4204"/>
              </w:tabs>
            </w:pPr>
            <w:r>
              <w:t>Budget assegnato</w:t>
            </w:r>
            <w:r w:rsidR="005C7DA7">
              <w:t xml:space="preserve"> anno 2021</w:t>
            </w:r>
          </w:p>
          <w:p w:rsidR="00B04FFC" w:rsidRDefault="00B04FFC" w:rsidP="00E82D69">
            <w:pPr>
              <w:tabs>
                <w:tab w:val="right" w:pos="4204"/>
              </w:tabs>
            </w:pPr>
          </w:p>
          <w:p w:rsidR="00E82D69" w:rsidRPr="001B5DD7" w:rsidRDefault="00E82D69" w:rsidP="00E82D69">
            <w:pPr>
              <w:tabs>
                <w:tab w:val="right" w:pos="4204"/>
              </w:tabs>
            </w:pPr>
            <w:r>
              <w:t xml:space="preserve"> (euro)</w:t>
            </w:r>
            <w:r w:rsidRPr="001B5DD7">
              <w:t>___</w:t>
            </w:r>
            <w:r>
              <w:t>___</w:t>
            </w:r>
            <w:r w:rsidRPr="001B5DD7">
              <w:t>_________________</w:t>
            </w:r>
          </w:p>
          <w:p w:rsidR="00E82D69" w:rsidRDefault="00E82D69" w:rsidP="00E82D69">
            <w:pPr>
              <w:tabs>
                <w:tab w:val="right" w:pos="4204"/>
              </w:tabs>
            </w:pPr>
          </w:p>
          <w:p w:rsidR="006D16FF" w:rsidRPr="001B5DD7" w:rsidRDefault="006D16FF" w:rsidP="00294CED">
            <w:pPr>
              <w:tabs>
                <w:tab w:val="right" w:pos="4204"/>
              </w:tabs>
            </w:pPr>
          </w:p>
          <w:p w:rsidR="0038605B" w:rsidRPr="00B04FFC" w:rsidRDefault="00B04FFC" w:rsidP="00B04FFC">
            <w:pPr>
              <w:pStyle w:val="Corpodeltesto3"/>
              <w:tabs>
                <w:tab w:val="center" w:pos="1985"/>
              </w:tabs>
              <w:spacing w:line="16" w:lineRule="atLeast"/>
              <w:jc w:val="both"/>
              <w:rPr>
                <w:sz w:val="24"/>
                <w:szCs w:val="18"/>
              </w:rPr>
            </w:pPr>
            <w:r w:rsidRPr="00B04FFC">
              <w:rPr>
                <w:sz w:val="24"/>
                <w:szCs w:val="18"/>
              </w:rPr>
              <w:t xml:space="preserve">Si riscontra la corretta correlazione tra gli effetti contabili conseguenti alla parte dispositiva del presente atto e i valori economici e/o patrimoniali registrati nell’apposito applicativo amministrativo-contabile di  gestione del Budget Aziendale     </w:t>
            </w:r>
          </w:p>
          <w:p w:rsidR="00B7074B" w:rsidRDefault="00B7074B" w:rsidP="00294CED">
            <w:pPr>
              <w:pStyle w:val="Rientrocorpodeltesto3"/>
              <w:ind w:firstLine="0"/>
              <w:jc w:val="center"/>
            </w:pPr>
          </w:p>
          <w:p w:rsidR="0038605B" w:rsidRDefault="00B7074B" w:rsidP="00294CED">
            <w:pPr>
              <w:pStyle w:val="Rientrocorpodeltesto3"/>
              <w:ind w:firstLine="0"/>
              <w:jc w:val="center"/>
            </w:pPr>
            <w:r>
              <w:t>STRUTTURA ASSEGNATARIA DI BUDGET</w:t>
            </w:r>
          </w:p>
          <w:p w:rsidR="00B7074B" w:rsidRDefault="00B7074B" w:rsidP="00294CED">
            <w:pPr>
              <w:pStyle w:val="Rientrocorpodeltesto3"/>
              <w:ind w:firstLine="0"/>
              <w:jc w:val="center"/>
            </w:pPr>
          </w:p>
          <w:p w:rsidR="00B7074B" w:rsidRDefault="00B7074B" w:rsidP="00294CED">
            <w:pPr>
              <w:pStyle w:val="Rientrocorpodeltesto3"/>
              <w:ind w:firstLine="0"/>
              <w:jc w:val="center"/>
            </w:pPr>
            <w:r>
              <w:t>__________________________</w:t>
            </w:r>
            <w:r w:rsidR="00A446BE">
              <w:t>________</w:t>
            </w:r>
          </w:p>
          <w:p w:rsidR="00B7074B" w:rsidRDefault="00B7074B" w:rsidP="00294CED">
            <w:pPr>
              <w:pStyle w:val="Rientrocorpodeltesto3"/>
              <w:ind w:firstLine="0"/>
              <w:jc w:val="center"/>
            </w:pPr>
          </w:p>
          <w:p w:rsidR="00B7074B" w:rsidRDefault="00B7074B" w:rsidP="00294CED">
            <w:pPr>
              <w:pStyle w:val="Rientrocorpodeltesto3"/>
              <w:ind w:firstLine="0"/>
              <w:jc w:val="center"/>
            </w:pPr>
          </w:p>
          <w:p w:rsidR="00B7074B" w:rsidRDefault="00B7074B" w:rsidP="00294CED">
            <w:pPr>
              <w:pStyle w:val="Rientrocorpodeltesto3"/>
              <w:ind w:firstLine="0"/>
              <w:jc w:val="center"/>
            </w:pPr>
            <w:r>
              <w:t xml:space="preserve">Scheda BUDGET allegata </w:t>
            </w:r>
          </w:p>
          <w:p w:rsidR="00B7074B" w:rsidRDefault="00B7074B" w:rsidP="00294CED">
            <w:pPr>
              <w:pStyle w:val="Rientrocorpodeltesto3"/>
              <w:ind w:firstLine="0"/>
              <w:jc w:val="center"/>
            </w:pPr>
          </w:p>
          <w:p w:rsidR="0097666C" w:rsidRDefault="00B7074B" w:rsidP="00294CED">
            <w:pPr>
              <w:pStyle w:val="Rientrocorpodeltesto3"/>
              <w:ind w:firstLine="0"/>
              <w:jc w:val="center"/>
            </w:pPr>
            <w:r>
              <w:t>datata___________________</w:t>
            </w:r>
          </w:p>
          <w:p w:rsidR="0097666C" w:rsidRDefault="0097666C" w:rsidP="00294CED">
            <w:pPr>
              <w:pStyle w:val="Rientrocorpodeltesto3"/>
              <w:ind w:firstLine="0"/>
              <w:jc w:val="center"/>
            </w:pPr>
          </w:p>
          <w:p w:rsidR="00E82D69" w:rsidRDefault="00E82D69" w:rsidP="00294CED">
            <w:pPr>
              <w:pStyle w:val="Rientrocorpodeltesto3"/>
              <w:ind w:firstLine="0"/>
              <w:jc w:val="center"/>
            </w:pPr>
            <w:r>
              <w:t xml:space="preserve">   </w:t>
            </w:r>
          </w:p>
          <w:p w:rsidR="00E82D69" w:rsidRPr="00E82D69" w:rsidRDefault="00E82D69" w:rsidP="00E82D69">
            <w:pPr>
              <w:pStyle w:val="Rientrocorpodeltesto3"/>
              <w:ind w:left="89" w:firstLine="0"/>
              <w:rPr>
                <w:rFonts w:ascii="Garamond" w:hAnsi="Garamond"/>
              </w:rPr>
            </w:pPr>
            <w:r w:rsidRPr="00E82D69">
              <w:rPr>
                <w:rFonts w:ascii="Garamond" w:hAnsi="Garamond"/>
              </w:rPr>
              <w:t>Il Responsabile</w:t>
            </w:r>
            <w:r>
              <w:rPr>
                <w:rFonts w:ascii="Garamond" w:hAnsi="Garamond"/>
              </w:rPr>
              <w:t xml:space="preserve">                    Il Direttore dell’U.O.C.</w:t>
            </w:r>
          </w:p>
          <w:p w:rsidR="00E82D69" w:rsidRDefault="00E82D69" w:rsidP="00E82D69">
            <w:pPr>
              <w:pStyle w:val="Rientrocorpodeltesto3"/>
              <w:ind w:left="89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Pr="00E82D69">
              <w:rPr>
                <w:rFonts w:ascii="Garamond" w:hAnsi="Garamond"/>
              </w:rPr>
              <w:t>el procedimento</w:t>
            </w:r>
            <w:r w:rsidR="00413D1B">
              <w:rPr>
                <w:rFonts w:ascii="Garamond" w:hAnsi="Garamond"/>
              </w:rPr>
              <w:t xml:space="preserve">               </w:t>
            </w:r>
          </w:p>
          <w:p w:rsidR="00634C94" w:rsidRDefault="005F3244" w:rsidP="00E82D69">
            <w:pPr>
              <w:pStyle w:val="Rientrocorpodeltesto3"/>
              <w:ind w:left="89" w:firstLine="0"/>
            </w:pPr>
            <w:r>
              <w:t>_____________                ___________________</w:t>
            </w:r>
          </w:p>
          <w:p w:rsidR="006D16FF" w:rsidRPr="001B5DD7" w:rsidRDefault="006D16FF" w:rsidP="005F3244">
            <w:pPr>
              <w:pStyle w:val="Rientrocorpodeltesto3"/>
              <w:ind w:left="0" w:firstLine="0"/>
            </w:pPr>
            <w:r>
              <w:t xml:space="preserve">                 </w:t>
            </w:r>
          </w:p>
        </w:tc>
      </w:tr>
    </w:tbl>
    <w:p w:rsidR="005F3244" w:rsidRPr="00AF69C4" w:rsidRDefault="005F3244" w:rsidP="005F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F69C4">
        <w:t>Ai sensi della legge 15/68 e della Legge 241/90, recepita con la L.R. 10/91, il sottoscritto attesta la regolarità della procedura seguita e la legalità del presente atto, nonché l’esistenza della documentazione citata e la sua rispondenza ai contenuti esposti.</w:t>
      </w:r>
    </w:p>
    <w:p w:rsidR="005F3244" w:rsidRPr="00AF69C4" w:rsidRDefault="005F3244" w:rsidP="005F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F69C4">
        <w:rPr>
          <w:b/>
        </w:rPr>
        <w:t xml:space="preserve">Il Direttore dell’ U.O.C. Risorse Umane – Dott. Maria Luisa Curti </w:t>
      </w:r>
    </w:p>
    <w:p w:rsidR="00235E80" w:rsidRDefault="005C7DA7" w:rsidP="005F3244">
      <w:pPr>
        <w:jc w:val="both"/>
      </w:pPr>
      <w:r>
        <w:t xml:space="preserve">L’anno duemilaventuno </w:t>
      </w:r>
      <w:r w:rsidR="005F3244" w:rsidRPr="00AF69C4">
        <w:t xml:space="preserve"> il giorno _________ del mese di _____________nella sede della U.O.C</w:t>
      </w:r>
      <w:r w:rsidR="00AF69C4">
        <w:t xml:space="preserve"> </w:t>
      </w:r>
      <w:r w:rsidR="005F3244" w:rsidRPr="00AF69C4">
        <w:t>Risorse</w:t>
      </w:r>
      <w:r w:rsidR="00AF69C4">
        <w:t xml:space="preserve"> </w:t>
      </w:r>
      <w:r w:rsidR="005F3244" w:rsidRPr="00AF69C4">
        <w:t>Umane dell’Azienda ARNAS Civico Di Cristina Benfratelli di Paler</w:t>
      </w:r>
      <w:r w:rsidR="00235E80">
        <w:t xml:space="preserve">mo, </w:t>
      </w:r>
    </w:p>
    <w:p w:rsidR="005F3244" w:rsidRPr="00235E80" w:rsidRDefault="005F3244" w:rsidP="005F3244">
      <w:pPr>
        <w:jc w:val="both"/>
      </w:pPr>
      <w:r w:rsidRPr="00AF69C4">
        <w:rPr>
          <w:b/>
        </w:rPr>
        <w:t xml:space="preserve"> Il Direttore dell’ U.O.C. Risorse Umane – Dott. Maria Luisa Curti </w:t>
      </w:r>
    </w:p>
    <w:p w:rsidR="005F3244" w:rsidRPr="00AF69C4" w:rsidRDefault="005F3244" w:rsidP="005F3244">
      <w:pPr>
        <w:tabs>
          <w:tab w:val="left" w:pos="0"/>
        </w:tabs>
        <w:jc w:val="both"/>
        <w:rPr>
          <w:b/>
        </w:rPr>
      </w:pPr>
      <w:r w:rsidRPr="00AF69C4">
        <w:t xml:space="preserve">In forza delle funzioni delegate espressamente attribuite con deliberazione del Commissario Straordinario n° </w:t>
      </w:r>
    </w:p>
    <w:p w:rsidR="005F3244" w:rsidRPr="00AF69C4" w:rsidRDefault="005F3244" w:rsidP="005F3244">
      <w:pPr>
        <w:jc w:val="both"/>
      </w:pPr>
      <w:r w:rsidRPr="00AF69C4">
        <w:t>58 del 18/01/2019 assistito dal Collaboratore Amministrativo  _________________________, quale segretario verbalizzante adotta la seguente determina</w:t>
      </w:r>
    </w:p>
    <w:p w:rsidR="00AF69C4" w:rsidRDefault="00AF69C4" w:rsidP="005F3244">
      <w:pPr>
        <w:jc w:val="both"/>
        <w:rPr>
          <w:b/>
          <w:sz w:val="22"/>
          <w:szCs w:val="22"/>
        </w:rPr>
      </w:pPr>
    </w:p>
    <w:p w:rsidR="005C7DA7" w:rsidRDefault="005C7DA7" w:rsidP="005F3244">
      <w:pPr>
        <w:jc w:val="both"/>
        <w:rPr>
          <w:b/>
          <w:sz w:val="22"/>
          <w:szCs w:val="22"/>
        </w:rPr>
      </w:pPr>
    </w:p>
    <w:p w:rsidR="005C7DA7" w:rsidRDefault="005C7DA7" w:rsidP="005F3244">
      <w:pPr>
        <w:jc w:val="both"/>
        <w:rPr>
          <w:b/>
          <w:sz w:val="22"/>
          <w:szCs w:val="22"/>
        </w:rPr>
      </w:pPr>
    </w:p>
    <w:p w:rsidR="005C7DA7" w:rsidRDefault="005C7DA7" w:rsidP="005F3244">
      <w:pPr>
        <w:jc w:val="both"/>
        <w:rPr>
          <w:b/>
          <w:sz w:val="22"/>
          <w:szCs w:val="22"/>
        </w:rPr>
      </w:pPr>
    </w:p>
    <w:p w:rsidR="005F3244" w:rsidRDefault="005F3244" w:rsidP="005F32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VISTO </w:t>
      </w:r>
      <w:r>
        <w:rPr>
          <w:sz w:val="22"/>
          <w:szCs w:val="22"/>
        </w:rPr>
        <w:t>il D.lgs 30/12/1992 n° 502 e successive modifiche ed integrazioni;</w:t>
      </w:r>
    </w:p>
    <w:p w:rsidR="005F3244" w:rsidRDefault="005F3244" w:rsidP="005F3244">
      <w:pPr>
        <w:tabs>
          <w:tab w:val="left" w:pos="0"/>
        </w:tabs>
        <w:rPr>
          <w:sz w:val="22"/>
          <w:szCs w:val="22"/>
        </w:rPr>
      </w:pPr>
    </w:p>
    <w:p w:rsidR="005F3244" w:rsidRDefault="005F3244" w:rsidP="005F3244">
      <w:pPr>
        <w:tabs>
          <w:tab w:val="left" w:pos="0"/>
        </w:tabs>
        <w:rPr>
          <w:i/>
          <w:sz w:val="22"/>
          <w:szCs w:val="22"/>
        </w:rPr>
      </w:pPr>
      <w:r w:rsidRPr="009F2033"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la Legge della Regione Sicilia del 14/04/2009 n° 5 “ </w:t>
      </w:r>
      <w:r>
        <w:rPr>
          <w:i/>
          <w:sz w:val="22"/>
          <w:szCs w:val="22"/>
        </w:rPr>
        <w:t xml:space="preserve">Norme per il riordino del Servizio Sanitario Regionale” </w:t>
      </w:r>
    </w:p>
    <w:p w:rsidR="005F3244" w:rsidRDefault="005F3244" w:rsidP="005F3244">
      <w:pPr>
        <w:tabs>
          <w:tab w:val="left" w:pos="0"/>
        </w:tabs>
        <w:rPr>
          <w:i/>
          <w:sz w:val="22"/>
          <w:szCs w:val="22"/>
        </w:rPr>
      </w:pPr>
    </w:p>
    <w:p w:rsidR="005F3244" w:rsidRPr="009F2033" w:rsidRDefault="005F3244" w:rsidP="005F3244">
      <w:pPr>
        <w:tabs>
          <w:tab w:val="left" w:pos="0"/>
        </w:tabs>
        <w:rPr>
          <w:sz w:val="22"/>
          <w:szCs w:val="22"/>
        </w:rPr>
      </w:pPr>
      <w:r w:rsidRPr="009F2033">
        <w:rPr>
          <w:b/>
          <w:sz w:val="22"/>
          <w:szCs w:val="22"/>
        </w:rPr>
        <w:t>RICHIAMATA</w:t>
      </w:r>
      <w:r>
        <w:rPr>
          <w:sz w:val="22"/>
          <w:szCs w:val="22"/>
        </w:rPr>
        <w:t xml:space="preserve"> la deliberazione del Direttore Generale n° 172 del 13/05/2019 esecutiva, con la quale la Dott. Maria Luisa Curti in qualità di Direttore dell’ U.O.C. Risorse Umane è stata delegata , ai sensi di legge alla firma di specifici provvedimenti amministrativi tra cui rientra il presente provvedimento; </w:t>
      </w:r>
    </w:p>
    <w:p w:rsidR="005F3244" w:rsidRDefault="005F3244" w:rsidP="005F3244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F3244" w:rsidRDefault="005F3244" w:rsidP="005F3244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PREMESSO</w:t>
      </w:r>
      <w:r>
        <w:rPr>
          <w:sz w:val="22"/>
          <w:szCs w:val="22"/>
        </w:rPr>
        <w:t xml:space="preserve"> che l’Assessorato regionale alla Sanità in attuazione del D.A. n. 34726 del 27/03/2001 ha trasferito la centrale operativa del servizio di emergenza del 118 di Palermo relativa al bacino di utenza Palermo -Trapani al Dipartimento di emergenza di questa Azienda ospedaliera.</w:t>
      </w:r>
    </w:p>
    <w:p w:rsidR="005F3244" w:rsidRDefault="005F3244" w:rsidP="005F3244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:rsidR="005F3244" w:rsidRDefault="005F3244" w:rsidP="005F32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RILEVATO </w:t>
      </w:r>
      <w:r>
        <w:rPr>
          <w:sz w:val="22"/>
          <w:szCs w:val="22"/>
        </w:rPr>
        <w:t xml:space="preserve"> che occorre provvedere al pagamento delle spettanze degli operatori, in base a quanto liquidato, dopo i riscontri di competenza da parte del Direttore della CO 118; </w:t>
      </w:r>
    </w:p>
    <w:p w:rsidR="005C7DA7" w:rsidRDefault="005C7DA7" w:rsidP="005F3244">
      <w:pPr>
        <w:jc w:val="both"/>
        <w:rPr>
          <w:sz w:val="22"/>
          <w:szCs w:val="22"/>
        </w:rPr>
      </w:pPr>
    </w:p>
    <w:p w:rsidR="005C7DA7" w:rsidRDefault="005C7DA7" w:rsidP="005F3244">
      <w:pPr>
        <w:jc w:val="both"/>
        <w:rPr>
          <w:sz w:val="22"/>
          <w:szCs w:val="22"/>
        </w:rPr>
      </w:pPr>
      <w:r w:rsidRPr="005C7DA7">
        <w:rPr>
          <w:b/>
          <w:sz w:val="22"/>
          <w:szCs w:val="22"/>
        </w:rPr>
        <w:t>PRESO ATTO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che con la determina 229/ARU del 16/09/2021 si liquidavano le spettanze relative al personale medico ed infermieristico delle altre Aziende relative al mese di Luglio 2021; </w:t>
      </w:r>
    </w:p>
    <w:p w:rsidR="005C7DA7" w:rsidRDefault="005C7DA7" w:rsidP="005F3244">
      <w:pPr>
        <w:jc w:val="both"/>
        <w:rPr>
          <w:sz w:val="22"/>
          <w:szCs w:val="22"/>
        </w:rPr>
      </w:pPr>
    </w:p>
    <w:p w:rsidR="008274D4" w:rsidRPr="008274D4" w:rsidRDefault="007D129D" w:rsidP="005F3244">
      <w:pPr>
        <w:jc w:val="both"/>
        <w:rPr>
          <w:sz w:val="22"/>
          <w:szCs w:val="22"/>
        </w:rPr>
      </w:pPr>
      <w:r w:rsidRPr="007D129D">
        <w:rPr>
          <w:b/>
          <w:sz w:val="22"/>
          <w:szCs w:val="22"/>
        </w:rPr>
        <w:t xml:space="preserve">PRESO ATTO </w:t>
      </w:r>
      <w:r w:rsidR="008274D4">
        <w:rPr>
          <w:sz w:val="22"/>
          <w:szCs w:val="22"/>
        </w:rPr>
        <w:t xml:space="preserve">altresì che con nota prot. 518 del 09/09/2021 (Allegato C) </w:t>
      </w:r>
      <w:r w:rsidR="00235E80">
        <w:rPr>
          <w:sz w:val="22"/>
          <w:szCs w:val="22"/>
        </w:rPr>
        <w:t xml:space="preserve">si liquidavano le competenze di Giugno 2021 all’ASP di Palermo, e </w:t>
      </w:r>
      <w:r w:rsidR="008274D4">
        <w:rPr>
          <w:sz w:val="22"/>
          <w:szCs w:val="22"/>
        </w:rPr>
        <w:t xml:space="preserve">che per mero errore materiale </w:t>
      </w:r>
      <w:r w:rsidR="00235E80">
        <w:rPr>
          <w:sz w:val="22"/>
          <w:szCs w:val="22"/>
        </w:rPr>
        <w:t xml:space="preserve">giugno è stato sostituito con Luglio; </w:t>
      </w:r>
    </w:p>
    <w:p w:rsidR="005F3244" w:rsidRDefault="005F3244" w:rsidP="005F3244">
      <w:pPr>
        <w:ind w:firstLine="540"/>
        <w:jc w:val="both"/>
        <w:rPr>
          <w:sz w:val="22"/>
          <w:szCs w:val="22"/>
        </w:rPr>
      </w:pPr>
    </w:p>
    <w:p w:rsidR="005F3244" w:rsidRDefault="005F3244" w:rsidP="005F3244">
      <w:pPr>
        <w:jc w:val="both"/>
        <w:rPr>
          <w:sz w:val="22"/>
          <w:szCs w:val="22"/>
        </w:rPr>
      </w:pPr>
    </w:p>
    <w:p w:rsidR="005F3244" w:rsidRDefault="005F3244" w:rsidP="005F3244">
      <w:pPr>
        <w:tabs>
          <w:tab w:val="left" w:pos="540"/>
        </w:tabs>
        <w:ind w:left="538" w:hanging="357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DETERMINA </w:t>
      </w:r>
    </w:p>
    <w:p w:rsidR="005F3244" w:rsidRDefault="005F3244" w:rsidP="005F3244">
      <w:pPr>
        <w:jc w:val="both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                                   Per i motivi espressi in premessa che si intendono qui riportati</w:t>
      </w:r>
    </w:p>
    <w:p w:rsidR="005F3244" w:rsidRDefault="005F3244" w:rsidP="005F3244">
      <w:pPr>
        <w:jc w:val="both"/>
        <w:rPr>
          <w:b/>
          <w:sz w:val="22"/>
          <w:szCs w:val="22"/>
        </w:rPr>
      </w:pPr>
    </w:p>
    <w:p w:rsidR="005F3244" w:rsidRDefault="005F3244" w:rsidP="005F3244">
      <w:pPr>
        <w:jc w:val="both"/>
        <w:rPr>
          <w:caps/>
          <w:sz w:val="22"/>
          <w:szCs w:val="22"/>
        </w:rPr>
      </w:pPr>
    </w:p>
    <w:p w:rsidR="005F3244" w:rsidRDefault="008274D4" w:rsidP="005F3244">
      <w:pPr>
        <w:jc w:val="both"/>
        <w:rPr>
          <w:sz w:val="22"/>
          <w:szCs w:val="22"/>
        </w:rPr>
      </w:pPr>
      <w:r w:rsidRPr="008274D4">
        <w:rPr>
          <w:b/>
          <w:sz w:val="22"/>
          <w:szCs w:val="22"/>
        </w:rPr>
        <w:t>PRENDERE ATTO</w:t>
      </w:r>
      <w:r>
        <w:rPr>
          <w:sz w:val="22"/>
          <w:szCs w:val="22"/>
        </w:rPr>
        <w:t xml:space="preserve"> del mero errore materiale nella determina 229/ARU del 16/09/2021;</w:t>
      </w:r>
    </w:p>
    <w:p w:rsidR="008274D4" w:rsidRDefault="008274D4" w:rsidP="005F3244">
      <w:pPr>
        <w:jc w:val="both"/>
        <w:rPr>
          <w:sz w:val="22"/>
          <w:szCs w:val="22"/>
        </w:rPr>
      </w:pPr>
    </w:p>
    <w:p w:rsidR="008274D4" w:rsidRDefault="008274D4" w:rsidP="005F3244">
      <w:pPr>
        <w:jc w:val="both"/>
        <w:rPr>
          <w:sz w:val="22"/>
          <w:szCs w:val="22"/>
        </w:rPr>
      </w:pPr>
      <w:r w:rsidRPr="008274D4">
        <w:rPr>
          <w:b/>
          <w:sz w:val="22"/>
          <w:szCs w:val="22"/>
        </w:rPr>
        <w:t>MODIFICARE</w:t>
      </w:r>
      <w:r>
        <w:rPr>
          <w:sz w:val="22"/>
          <w:szCs w:val="22"/>
        </w:rPr>
        <w:t xml:space="preserve">  la data di Luglio 2021 in Giugno 2021 per gli importi riferiti all’Asp di Palermo nell’allegato C. </w:t>
      </w:r>
    </w:p>
    <w:p w:rsidR="008274D4" w:rsidRDefault="008274D4" w:rsidP="005F3244">
      <w:pPr>
        <w:jc w:val="both"/>
        <w:rPr>
          <w:sz w:val="22"/>
          <w:szCs w:val="22"/>
        </w:rPr>
      </w:pPr>
    </w:p>
    <w:p w:rsidR="005F3244" w:rsidRDefault="005F3244" w:rsidP="005F3244">
      <w:pPr>
        <w:tabs>
          <w:tab w:val="center" w:pos="2520"/>
          <w:tab w:val="center" w:pos="7200"/>
        </w:tabs>
        <w:spacing w:line="360" w:lineRule="auto"/>
        <w:ind w:right="99"/>
        <w:jc w:val="both"/>
        <w:rPr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DICHIARARE</w:t>
      </w:r>
      <w:r>
        <w:rPr>
          <w:bCs/>
          <w:spacing w:val="2"/>
          <w:sz w:val="22"/>
          <w:szCs w:val="22"/>
        </w:rPr>
        <w:t xml:space="preserve"> il presente atto immediatamente esecutivo stante l’urgenza di provvedere ai pagamento degli importi sopra descritti. </w:t>
      </w:r>
    </w:p>
    <w:p w:rsidR="005F3244" w:rsidRPr="009947D8" w:rsidRDefault="005F3244" w:rsidP="005F3244">
      <w:pPr>
        <w:spacing w:line="360" w:lineRule="auto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                                              </w:t>
      </w:r>
      <w:r>
        <w:rPr>
          <w:b/>
          <w:bCs/>
          <w:spacing w:val="2"/>
          <w:sz w:val="22"/>
          <w:szCs w:val="22"/>
        </w:rPr>
        <w:tab/>
      </w:r>
      <w:r>
        <w:rPr>
          <w:b/>
          <w:bCs/>
          <w:spacing w:val="2"/>
          <w:sz w:val="22"/>
          <w:szCs w:val="22"/>
        </w:rPr>
        <w:tab/>
      </w:r>
      <w:r>
        <w:rPr>
          <w:b/>
          <w:bCs/>
          <w:spacing w:val="2"/>
          <w:sz w:val="22"/>
          <w:szCs w:val="22"/>
        </w:rPr>
        <w:tab/>
      </w:r>
      <w:r>
        <w:rPr>
          <w:b/>
          <w:bCs/>
          <w:spacing w:val="2"/>
          <w:sz w:val="22"/>
          <w:szCs w:val="22"/>
        </w:rPr>
        <w:tab/>
        <w:t xml:space="preserve">   </w:t>
      </w:r>
      <w:r w:rsidRPr="009947D8">
        <w:rPr>
          <w:b/>
          <w:bCs/>
          <w:spacing w:val="2"/>
          <w:sz w:val="22"/>
          <w:szCs w:val="22"/>
        </w:rPr>
        <w:t>Il Direttore del Servizio Risorse Umane</w:t>
      </w:r>
    </w:p>
    <w:p w:rsidR="005F3244" w:rsidRDefault="005F3244" w:rsidP="005F3244">
      <w:pPr>
        <w:spacing w:line="360" w:lineRule="auto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 xml:space="preserve">  Il Segretario Verbalizzante </w:t>
      </w:r>
      <w:r>
        <w:rPr>
          <w:bCs/>
          <w:spacing w:val="2"/>
          <w:sz w:val="22"/>
          <w:szCs w:val="22"/>
        </w:rPr>
        <w:tab/>
      </w:r>
      <w:r>
        <w:rPr>
          <w:bCs/>
          <w:spacing w:val="2"/>
          <w:sz w:val="22"/>
          <w:szCs w:val="22"/>
        </w:rPr>
        <w:tab/>
      </w:r>
      <w:r>
        <w:rPr>
          <w:bCs/>
          <w:spacing w:val="2"/>
          <w:sz w:val="22"/>
          <w:szCs w:val="22"/>
        </w:rPr>
        <w:tab/>
      </w:r>
      <w:r>
        <w:rPr>
          <w:bCs/>
          <w:spacing w:val="2"/>
          <w:sz w:val="22"/>
          <w:szCs w:val="22"/>
        </w:rPr>
        <w:tab/>
      </w:r>
      <w:r>
        <w:rPr>
          <w:bCs/>
          <w:spacing w:val="2"/>
          <w:sz w:val="22"/>
          <w:szCs w:val="22"/>
        </w:rPr>
        <w:tab/>
      </w:r>
      <w:r w:rsidRPr="009947D8">
        <w:rPr>
          <w:b/>
          <w:bCs/>
          <w:spacing w:val="2"/>
          <w:sz w:val="22"/>
          <w:szCs w:val="22"/>
        </w:rPr>
        <w:t xml:space="preserve">Avv. Maria Luisa </w:t>
      </w:r>
      <w:r>
        <w:rPr>
          <w:b/>
          <w:bCs/>
          <w:spacing w:val="2"/>
          <w:sz w:val="22"/>
          <w:szCs w:val="22"/>
        </w:rPr>
        <w:t>Curti</w:t>
      </w:r>
    </w:p>
    <w:p w:rsidR="005F3244" w:rsidRDefault="005F3244" w:rsidP="005F3244">
      <w:pPr>
        <w:spacing w:line="360" w:lineRule="auto"/>
        <w:rPr>
          <w:b/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   </w:t>
      </w:r>
      <w:r w:rsidRPr="009947D8">
        <w:rPr>
          <w:b/>
          <w:bCs/>
          <w:spacing w:val="2"/>
          <w:sz w:val="22"/>
          <w:szCs w:val="22"/>
        </w:rPr>
        <w:t>Collaboratore Amministrati</w:t>
      </w:r>
      <w:r>
        <w:rPr>
          <w:b/>
          <w:bCs/>
          <w:spacing w:val="2"/>
          <w:sz w:val="22"/>
          <w:szCs w:val="22"/>
        </w:rPr>
        <w:t>vo</w:t>
      </w:r>
    </w:p>
    <w:p w:rsidR="005F3244" w:rsidRDefault="005F3244" w:rsidP="005F3244">
      <w:pPr>
        <w:spacing w:line="360" w:lineRule="auto"/>
        <w:rPr>
          <w:b/>
          <w:bCs/>
          <w:spacing w:val="2"/>
          <w:sz w:val="22"/>
          <w:szCs w:val="22"/>
        </w:rPr>
      </w:pPr>
    </w:p>
    <w:p w:rsidR="004B103A" w:rsidRDefault="0038605B" w:rsidP="00C56E40">
      <w:pPr>
        <w:pStyle w:val="Rientrocorpodeltesto3"/>
        <w:tabs>
          <w:tab w:val="clear" w:pos="56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789"/>
          <w:tab w:val="clear" w:pos="9360"/>
          <w:tab w:val="clear" w:pos="9923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spacing w:before="160"/>
        <w:ind w:left="0" w:firstLine="0"/>
        <w:rPr>
          <w:sz w:val="22"/>
          <w:szCs w:val="22"/>
        </w:rPr>
      </w:pPr>
      <w:r w:rsidRPr="008A5D12">
        <w:rPr>
          <w:sz w:val="22"/>
          <w:szCs w:val="22"/>
        </w:rPr>
        <w:br w:type="page"/>
      </w:r>
    </w:p>
    <w:p w:rsidR="00B55313" w:rsidRDefault="00B55313" w:rsidP="00B55313">
      <w:pPr>
        <w:rPr>
          <w:rFonts w:ascii="Arial" w:hAnsi="Arial" w:cs="Arial"/>
        </w:rPr>
      </w:pPr>
    </w:p>
    <w:p w:rsidR="00E67C0B" w:rsidRDefault="00E67C0B" w:rsidP="008A5D12">
      <w:pPr>
        <w:ind w:left="-360" w:right="-441"/>
        <w:rPr>
          <w:strike/>
          <w:sz w:val="24"/>
          <w:szCs w:val="24"/>
        </w:rPr>
      </w:pPr>
    </w:p>
    <w:p w:rsidR="00E67C0B" w:rsidRDefault="00E67C0B" w:rsidP="008A5D12">
      <w:pPr>
        <w:ind w:left="-360" w:right="-441"/>
        <w:rPr>
          <w:strike/>
          <w:sz w:val="24"/>
          <w:szCs w:val="24"/>
        </w:rPr>
      </w:pPr>
    </w:p>
    <w:p w:rsidR="00E345E9" w:rsidRDefault="00E345E9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963B46" w:rsidRDefault="00963B46" w:rsidP="008A5D12">
      <w:pPr>
        <w:ind w:left="-360" w:right="-441"/>
        <w:rPr>
          <w:strike/>
          <w:sz w:val="24"/>
          <w:szCs w:val="24"/>
        </w:rPr>
      </w:pPr>
    </w:p>
    <w:p w:rsidR="00FC5CAE" w:rsidRDefault="00FC5CAE" w:rsidP="008A5D12">
      <w:pPr>
        <w:ind w:left="-360" w:right="-441"/>
        <w:rPr>
          <w:strike/>
          <w:sz w:val="24"/>
          <w:szCs w:val="24"/>
        </w:rPr>
      </w:pPr>
    </w:p>
    <w:p w:rsidR="00FC5CAE" w:rsidRDefault="00FC5CAE" w:rsidP="008A5D12">
      <w:pPr>
        <w:ind w:left="-360" w:right="-441"/>
        <w:rPr>
          <w:strike/>
          <w:sz w:val="24"/>
          <w:szCs w:val="24"/>
        </w:rPr>
      </w:pPr>
    </w:p>
    <w:p w:rsidR="00FC5CAE" w:rsidRDefault="00FC5CAE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EF1F06" w:rsidRDefault="00EF1F06" w:rsidP="008A5D12">
      <w:pPr>
        <w:ind w:left="-360" w:right="-441"/>
        <w:rPr>
          <w:strike/>
          <w:sz w:val="24"/>
          <w:szCs w:val="24"/>
        </w:rPr>
      </w:pPr>
    </w:p>
    <w:p w:rsidR="00FC5CAE" w:rsidRDefault="00FC5CAE" w:rsidP="008A5D12">
      <w:pPr>
        <w:ind w:left="-360" w:right="-441"/>
        <w:rPr>
          <w:strike/>
          <w:sz w:val="24"/>
          <w:szCs w:val="24"/>
        </w:rPr>
      </w:pPr>
    </w:p>
    <w:p w:rsidR="002337DD" w:rsidRDefault="002337DD" w:rsidP="008A5D12">
      <w:pPr>
        <w:ind w:left="-360" w:right="-441"/>
        <w:rPr>
          <w:strike/>
          <w:sz w:val="24"/>
          <w:szCs w:val="24"/>
        </w:rPr>
      </w:pPr>
    </w:p>
    <w:p w:rsidR="00963B46" w:rsidRDefault="00963B46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8A5D12">
      <w:pPr>
        <w:ind w:left="-360" w:right="-441"/>
        <w:rPr>
          <w:strike/>
          <w:sz w:val="24"/>
          <w:szCs w:val="24"/>
        </w:rPr>
      </w:pPr>
    </w:p>
    <w:p w:rsidR="00BC62D1" w:rsidRDefault="00BC62D1" w:rsidP="00BC62D1">
      <w:pPr>
        <w:ind w:right="-441"/>
        <w:rPr>
          <w:sz w:val="22"/>
          <w:szCs w:val="22"/>
        </w:rPr>
      </w:pPr>
    </w:p>
    <w:p w:rsidR="00BC62D1" w:rsidRPr="00125AD8" w:rsidRDefault="00BC62D1" w:rsidP="00BC62D1">
      <w:pPr>
        <w:ind w:right="-441"/>
        <w:rPr>
          <w:sz w:val="22"/>
          <w:szCs w:val="22"/>
        </w:rPr>
      </w:pPr>
    </w:p>
    <w:p w:rsidR="00BC62D1" w:rsidRDefault="00BC62D1" w:rsidP="00BC62D1">
      <w:pPr>
        <w:pStyle w:val="Rientrocorpodeltesto"/>
        <w:pageBreakBefore/>
        <w:tabs>
          <w:tab w:val="center" w:pos="4783"/>
          <w:tab w:val="center" w:pos="7483"/>
        </w:tabs>
        <w:spacing w:line="360" w:lineRule="auto"/>
        <w:ind w:left="283" w:firstLine="0"/>
        <w:jc w:val="center"/>
      </w:pPr>
      <w:r>
        <w:rPr>
          <w:b/>
          <w:bCs/>
          <w:sz w:val="22"/>
          <w:szCs w:val="22"/>
        </w:rPr>
        <w:lastRenderedPageBreak/>
        <w:t>PUBBLICAZIONE</w:t>
      </w:r>
    </w:p>
    <w:p w:rsidR="00BC62D1" w:rsidRDefault="00BC62D1" w:rsidP="00BC62D1">
      <w:pPr>
        <w:pStyle w:val="Rientrocorpodeltesto31"/>
        <w:tabs>
          <w:tab w:val="left" w:pos="851"/>
          <w:tab w:val="left" w:pos="1724"/>
          <w:tab w:val="left" w:pos="2444"/>
          <w:tab w:val="left" w:pos="3164"/>
          <w:tab w:val="left" w:pos="3884"/>
          <w:tab w:val="left" w:pos="4604"/>
          <w:tab w:val="left" w:pos="5324"/>
          <w:tab w:val="left" w:pos="6044"/>
          <w:tab w:val="left" w:pos="6764"/>
          <w:tab w:val="left" w:pos="7484"/>
          <w:tab w:val="left" w:pos="8204"/>
          <w:tab w:val="left" w:pos="8924"/>
          <w:tab w:val="left" w:pos="9073"/>
          <w:tab w:val="left" w:pos="9644"/>
          <w:tab w:val="left" w:pos="10207"/>
          <w:tab w:val="left" w:pos="10364"/>
          <w:tab w:val="left" w:pos="11084"/>
          <w:tab w:val="left" w:pos="11804"/>
          <w:tab w:val="left" w:pos="12524"/>
          <w:tab w:val="left" w:pos="13244"/>
          <w:tab w:val="left" w:pos="13964"/>
        </w:tabs>
        <w:ind w:left="0" w:firstLine="0"/>
        <w:jc w:val="center"/>
      </w:pPr>
    </w:p>
    <w:p w:rsidR="00BC62D1" w:rsidRDefault="00BC62D1" w:rsidP="00BC62D1">
      <w:pPr>
        <w:pStyle w:val="Rientrocorpodeltesto"/>
        <w:spacing w:line="360" w:lineRule="auto"/>
        <w:ind w:left="283" w:firstLine="0"/>
      </w:pPr>
      <w:r>
        <w:rPr>
          <w:sz w:val="22"/>
          <w:szCs w:val="22"/>
        </w:rPr>
        <w:t>Si certifica che la presente determina, per gli effetti dell’art. 53 comma 2 L.R. n°30 del 03/11/1993, in copia conforme all’originale è stata pubblicata in formato digitale all’Albo Informatico dell’A.R.N.A.S. a decorrere dal giorno __________________ al giorno ____________________</w:t>
      </w:r>
    </w:p>
    <w:p w:rsidR="00BC62D1" w:rsidRDefault="00BC62D1" w:rsidP="00BC62D1">
      <w:pPr>
        <w:pStyle w:val="Rientrocorpodeltesto"/>
        <w:spacing w:line="100" w:lineRule="atLeast"/>
        <w:ind w:left="4956" w:firstLine="708"/>
        <w:jc w:val="left"/>
      </w:pPr>
    </w:p>
    <w:p w:rsidR="00BC62D1" w:rsidRDefault="00BC62D1" w:rsidP="00BC62D1">
      <w:pPr>
        <w:pStyle w:val="Rientrocorpodeltesto"/>
        <w:spacing w:line="100" w:lineRule="atLeast"/>
        <w:ind w:left="4956" w:firstLine="708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Il Responsabile Ufficio Atti  Deliberativi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BC62D1" w:rsidRDefault="00BC62D1" w:rsidP="00BC62D1">
      <w:pPr>
        <w:pStyle w:val="Rientrocorpodeltesto"/>
        <w:spacing w:line="100" w:lineRule="atLeast"/>
        <w:ind w:left="5664" w:firstLine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Dott.ssa Paola Vitale</w:t>
      </w:r>
    </w:p>
    <w:p w:rsidR="00BC62D1" w:rsidRDefault="00BC62D1" w:rsidP="00BC62D1">
      <w:pPr>
        <w:pStyle w:val="Rientrocorpodeltesto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</w:t>
      </w:r>
    </w:p>
    <w:p w:rsidR="00BC62D1" w:rsidRDefault="00BC62D1" w:rsidP="00BC62D1">
      <w:pPr>
        <w:pStyle w:val="Rientrocorpodeltesto"/>
        <w:spacing w:line="100" w:lineRule="atLeast"/>
        <w:ind w:left="283" w:firstLine="0"/>
      </w:pPr>
      <w:r>
        <w:rPr>
          <w:b/>
          <w:bCs/>
          <w:sz w:val="22"/>
          <w:szCs w:val="22"/>
        </w:rPr>
        <w:t>==========================================================================</w:t>
      </w:r>
    </w:p>
    <w:p w:rsidR="00BC62D1" w:rsidRDefault="00656DB0" w:rsidP="00BC62D1">
      <w:pPr>
        <w:pStyle w:val="Rientrocorpodeltesto"/>
        <w:spacing w:line="100" w:lineRule="atLeast"/>
        <w:ind w:left="360" w:hanging="360"/>
      </w:pPr>
      <w:r w:rsidRPr="00656DB0">
        <w:rPr>
          <w:noProof/>
        </w:rPr>
        <w:pict>
          <v:rect id="Rectangle 3" o:spid="_x0000_s1042" style="position:absolute;left:0;text-align:left;margin-left:0;margin-top:3.3pt;width:8.95pt;height:8.95pt;z-index:251660288;visibility:visible;mso-wrap-style:none;v-text-anchor:middle" strokeweight=".26mm">
            <v:stroke joinstyle="round"/>
          </v:rect>
        </w:pict>
      </w:r>
      <w:r w:rsidR="00BC62D1">
        <w:rPr>
          <w:sz w:val="22"/>
          <w:szCs w:val="22"/>
        </w:rPr>
        <w:t xml:space="preserve">       Determina non soggetta al controllo preventivo ai sensi dell’art. 28 comma, 5 della L.R. n. 2 del 26 marzo 2002 e divenuta</w:t>
      </w:r>
    </w:p>
    <w:p w:rsidR="00BC62D1" w:rsidRDefault="00BC62D1" w:rsidP="00BC62D1">
      <w:pPr>
        <w:pStyle w:val="Rientrocorpodeltesto"/>
        <w:spacing w:line="100" w:lineRule="atLeast"/>
        <w:ind w:left="360" w:hanging="360"/>
      </w:pPr>
    </w:p>
    <w:p w:rsidR="00BC62D1" w:rsidRDefault="00BC62D1" w:rsidP="00BC62D1">
      <w:pPr>
        <w:pStyle w:val="Rientrocorpodeltesto"/>
        <w:spacing w:line="100" w:lineRule="atLeast"/>
        <w:ind w:left="283" w:firstLine="0"/>
        <w:jc w:val="center"/>
      </w:pPr>
      <w:r>
        <w:rPr>
          <w:b/>
          <w:bCs/>
          <w:sz w:val="22"/>
          <w:szCs w:val="22"/>
        </w:rPr>
        <w:t>ESECUTIVA</w:t>
      </w:r>
    </w:p>
    <w:p w:rsidR="00BC62D1" w:rsidRDefault="00BC62D1" w:rsidP="00BC62D1">
      <w:pPr>
        <w:pStyle w:val="Rientrocorpodeltesto"/>
        <w:spacing w:line="100" w:lineRule="atLeast"/>
        <w:ind w:left="283" w:firstLine="0"/>
        <w:jc w:val="center"/>
      </w:pPr>
    </w:p>
    <w:p w:rsidR="00BC62D1" w:rsidRDefault="00656DB0" w:rsidP="00BC62D1">
      <w:pPr>
        <w:pStyle w:val="Rientrocorpodeltesto"/>
        <w:spacing w:line="100" w:lineRule="atLeast"/>
        <w:ind w:left="283" w:firstLine="0"/>
      </w:pPr>
      <w:r w:rsidRPr="00656DB0">
        <w:rPr>
          <w:noProof/>
        </w:rPr>
        <w:pict>
          <v:rect id="Rectangle 4" o:spid="_x0000_s1043" style="position:absolute;left:0;text-align:left;margin-left:0;margin-top:0;width:8.95pt;height:8.95pt;z-index:251661312;visibility:visible;mso-wrap-style:none;v-text-anchor:middle" strokeweight=".26mm">
            <v:stroke joinstyle="round"/>
          </v:rect>
        </w:pict>
      </w:r>
      <w:r w:rsidR="00BC62D1">
        <w:rPr>
          <w:sz w:val="22"/>
          <w:szCs w:val="22"/>
        </w:rPr>
        <w:t xml:space="preserve">       Per decorso il termine di giorni 10 dalla data di pubblicazione</w:t>
      </w:r>
    </w:p>
    <w:p w:rsidR="00BC62D1" w:rsidRDefault="00BC62D1" w:rsidP="00BC62D1">
      <w:pPr>
        <w:pStyle w:val="Rientrocorpodeltesto"/>
        <w:spacing w:line="100" w:lineRule="atLeast"/>
        <w:ind w:left="283" w:firstLine="0"/>
      </w:pPr>
    </w:p>
    <w:p w:rsidR="00BC62D1" w:rsidRDefault="00BC62D1" w:rsidP="00BC62D1">
      <w:pPr>
        <w:pStyle w:val="Rientrocorpodeltesto"/>
        <w:spacing w:line="100" w:lineRule="atLeast"/>
        <w:ind w:left="283" w:firstLine="0"/>
      </w:pPr>
    </w:p>
    <w:p w:rsidR="00BC62D1" w:rsidRDefault="00656DB0" w:rsidP="00BC62D1">
      <w:pPr>
        <w:pStyle w:val="Rientrocorpodeltesto"/>
        <w:spacing w:line="100" w:lineRule="atLeast"/>
        <w:ind w:left="283" w:firstLine="0"/>
      </w:pPr>
      <w:r w:rsidRPr="00656DB0">
        <w:rPr>
          <w:noProof/>
        </w:rPr>
        <w:pict>
          <v:rect id="Rectangle 5" o:spid="_x0000_s1044" style="position:absolute;left:0;text-align:left;margin-left:0;margin-top:2.85pt;width:8.95pt;height:8.95pt;z-index:251662336;visibility:visible;mso-wrap-style:none;v-text-anchor:middle" strokeweight=".26mm">
            <v:stroke joinstyle="round"/>
          </v:rect>
        </w:pict>
      </w:r>
      <w:r w:rsidR="00BC62D1">
        <w:rPr>
          <w:sz w:val="22"/>
          <w:szCs w:val="22"/>
        </w:rPr>
        <w:t xml:space="preserve">      Determina non soggetta al controllo e,  ai sensi della L.R. 30/93 art. 53 comma 7,</w:t>
      </w:r>
    </w:p>
    <w:p w:rsidR="00BC62D1" w:rsidRDefault="00BC62D1" w:rsidP="00BC62D1">
      <w:pPr>
        <w:pStyle w:val="Rientrocorpodeltesto"/>
        <w:spacing w:line="100" w:lineRule="atLeast"/>
        <w:ind w:left="283" w:firstLine="0"/>
      </w:pPr>
    </w:p>
    <w:p w:rsidR="00BC62D1" w:rsidRDefault="00BC62D1" w:rsidP="00BC62D1">
      <w:pPr>
        <w:pStyle w:val="Rientrocorpodeltesto"/>
        <w:spacing w:line="100" w:lineRule="atLeast"/>
        <w:ind w:left="283" w:firstLine="0"/>
      </w:pPr>
    </w:p>
    <w:p w:rsidR="00BC62D1" w:rsidRDefault="00656DB0" w:rsidP="00BC62D1">
      <w:pPr>
        <w:pStyle w:val="Rientrocorpodeltesto"/>
        <w:spacing w:line="100" w:lineRule="atLeast"/>
        <w:ind w:left="283" w:firstLine="0"/>
      </w:pPr>
      <w:r w:rsidRPr="00656DB0">
        <w:rPr>
          <w:noProof/>
        </w:rPr>
        <w:pict>
          <v:rect id="Rectangle 6" o:spid="_x0000_s1045" style="position:absolute;left:0;text-align:left;margin-left:2in;margin-top:5.7pt;width:8.95pt;height:8.95pt;z-index:251663360;visibility:visible;mso-wrap-style:none;v-text-anchor:middle" strokeweight=".26mm">
            <v:stroke joinstyle="round"/>
          </v:rect>
        </w:pict>
      </w:r>
      <w:r w:rsidR="00BC62D1">
        <w:rPr>
          <w:sz w:val="22"/>
          <w:szCs w:val="22"/>
        </w:rPr>
        <w:t xml:space="preserve">                                                               </w:t>
      </w:r>
      <w:r w:rsidR="00BC62D1">
        <w:rPr>
          <w:b/>
          <w:bCs/>
          <w:sz w:val="22"/>
          <w:szCs w:val="22"/>
        </w:rPr>
        <w:t>IMMEDIATAMENTE ESECUTIVA</w:t>
      </w:r>
    </w:p>
    <w:p w:rsidR="00BC62D1" w:rsidRDefault="00BC62D1" w:rsidP="00BC62D1">
      <w:pPr>
        <w:pStyle w:val="Rientrocorpodeltesto"/>
        <w:spacing w:line="100" w:lineRule="atLeast"/>
      </w:pPr>
    </w:p>
    <w:p w:rsidR="00BC62D1" w:rsidRDefault="00BC62D1" w:rsidP="00BC62D1">
      <w:pPr>
        <w:pStyle w:val="Rientrocorpodeltesto"/>
        <w:spacing w:line="100" w:lineRule="atLeast"/>
      </w:pPr>
    </w:p>
    <w:p w:rsidR="00BC62D1" w:rsidRDefault="00BC62D1" w:rsidP="00BC62D1">
      <w:pPr>
        <w:pStyle w:val="Rientrocorpodeltesto"/>
        <w:spacing w:line="100" w:lineRule="atLeast"/>
        <w:ind w:left="283" w:firstLine="0"/>
        <w:jc w:val="center"/>
      </w:pPr>
    </w:p>
    <w:p w:rsidR="00BC62D1" w:rsidRDefault="00BC62D1" w:rsidP="00BC62D1">
      <w:pPr>
        <w:pStyle w:val="Rientrocorpodeltesto"/>
        <w:pBdr>
          <w:bottom w:val="double" w:sz="2" w:space="0" w:color="000000"/>
        </w:pBdr>
        <w:spacing w:line="100" w:lineRule="atLeast"/>
      </w:pPr>
    </w:p>
    <w:p w:rsidR="00BC62D1" w:rsidRDefault="00BC62D1" w:rsidP="00BC62D1">
      <w:pPr>
        <w:pStyle w:val="Rientrocorpodeltesto"/>
        <w:spacing w:line="100" w:lineRule="atLeast"/>
        <w:ind w:left="283" w:firstLine="0"/>
      </w:pPr>
    </w:p>
    <w:p w:rsidR="00BC62D1" w:rsidRDefault="00BC62D1" w:rsidP="00BC62D1">
      <w:pPr>
        <w:pStyle w:val="Rientrocorpodeltesto"/>
        <w:spacing w:line="100" w:lineRule="atLeast"/>
        <w:ind w:left="283" w:firstLine="0"/>
      </w:pPr>
    </w:p>
    <w:p w:rsidR="00BC62D1" w:rsidRDefault="00BC62D1" w:rsidP="00BC62D1">
      <w:pPr>
        <w:pStyle w:val="Rientrocorpodeltesto"/>
        <w:spacing w:line="100" w:lineRule="atLeast"/>
      </w:pPr>
      <w:r>
        <w:rPr>
          <w:b/>
          <w:bCs/>
          <w:sz w:val="22"/>
          <w:szCs w:val="22"/>
        </w:rPr>
        <w:t>Notificata al Collegio Sindacale il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</w:t>
      </w:r>
      <w:r>
        <w:rPr>
          <w:b/>
          <w:bCs/>
          <w:sz w:val="22"/>
          <w:szCs w:val="22"/>
        </w:rPr>
        <w:t>Prot. n.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BC62D1" w:rsidRDefault="00BC62D1" w:rsidP="00BC62D1">
      <w:pPr>
        <w:pStyle w:val="Rientrocorpodeltesto"/>
        <w:spacing w:line="100" w:lineRule="atLeast"/>
      </w:pPr>
    </w:p>
    <w:p w:rsidR="00BC62D1" w:rsidRDefault="00BC62D1" w:rsidP="00BC62D1">
      <w:pPr>
        <w:pStyle w:val="Rientrocorpodeltesto"/>
        <w:spacing w:line="100" w:lineRule="atLeast"/>
      </w:pPr>
    </w:p>
    <w:p w:rsidR="00BC62D1" w:rsidRDefault="00BC62D1" w:rsidP="00BC62D1">
      <w:pPr>
        <w:pStyle w:val="Rientrocorpodeltesto"/>
        <w:spacing w:line="100" w:lineRule="atLeast"/>
      </w:pPr>
      <w:r>
        <w:rPr>
          <w:b/>
          <w:bCs/>
          <w:sz w:val="22"/>
          <w:szCs w:val="22"/>
        </w:rPr>
        <w:t>Notificata in Archivio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il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</w:t>
      </w:r>
      <w:r>
        <w:rPr>
          <w:b/>
          <w:bCs/>
          <w:sz w:val="22"/>
          <w:szCs w:val="22"/>
        </w:rPr>
        <w:t>Prot. n.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BC62D1" w:rsidRDefault="00BC62D1" w:rsidP="00BC62D1">
      <w:pPr>
        <w:pStyle w:val="Rientrocorpodeltesto"/>
        <w:spacing w:line="100" w:lineRule="atLeast"/>
      </w:pPr>
    </w:p>
    <w:p w:rsidR="00BC62D1" w:rsidRDefault="00BC62D1" w:rsidP="00BC62D1">
      <w:pPr>
        <w:pStyle w:val="Rientrocorpodeltesto"/>
        <w:spacing w:line="100" w:lineRule="atLeast"/>
      </w:pPr>
    </w:p>
    <w:p w:rsidR="00BC62D1" w:rsidRDefault="00BC62D1" w:rsidP="00BC62D1">
      <w:pPr>
        <w:pStyle w:val="Rientrocorpodeltesto"/>
        <w:spacing w:line="100" w:lineRule="atLeast"/>
      </w:pPr>
    </w:p>
    <w:p w:rsidR="00BC62D1" w:rsidRDefault="00BC62D1" w:rsidP="00BC62D1">
      <w:pPr>
        <w:pStyle w:val="Rientrocorpodeltesto"/>
        <w:spacing w:line="100" w:lineRule="atLeast"/>
        <w:ind w:left="4956" w:firstLine="708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Responsabile Ufficio Atti  Deliberativi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BC62D1" w:rsidRDefault="00BC62D1" w:rsidP="00BC62D1">
      <w:pPr>
        <w:pStyle w:val="Rientrocorpodeltesto"/>
        <w:spacing w:line="100" w:lineRule="atLeast"/>
        <w:ind w:left="5664" w:firstLine="0"/>
        <w:jc w:val="left"/>
      </w:pPr>
      <w:r>
        <w:rPr>
          <w:sz w:val="22"/>
          <w:szCs w:val="22"/>
        </w:rPr>
        <w:t xml:space="preserve">                 Dott.ssa Paola Vitale</w:t>
      </w:r>
    </w:p>
    <w:p w:rsidR="00BC62D1" w:rsidRDefault="00BC62D1" w:rsidP="00BC62D1">
      <w:pPr>
        <w:pStyle w:val="Rientrocorpodeltesto"/>
        <w:spacing w:line="100" w:lineRule="atLeast"/>
        <w:ind w:left="5664" w:firstLine="0"/>
        <w:jc w:val="left"/>
      </w:pPr>
    </w:p>
    <w:p w:rsidR="00BC62D1" w:rsidRDefault="00BC62D1" w:rsidP="00BC62D1">
      <w:pPr>
        <w:pStyle w:val="Rientrocorpodeltesto"/>
        <w:pBdr>
          <w:bottom w:val="double" w:sz="2" w:space="0" w:color="000000"/>
        </w:pBdr>
        <w:spacing w:line="100" w:lineRule="atLeast"/>
      </w:pPr>
    </w:p>
    <w:p w:rsidR="00BC62D1" w:rsidRDefault="00BC62D1" w:rsidP="00BC62D1">
      <w:pPr>
        <w:pStyle w:val="Intestazione1"/>
        <w:rPr>
          <w:rFonts w:cs="Times New Roman"/>
        </w:rPr>
      </w:pPr>
    </w:p>
    <w:p w:rsidR="00BC62D1" w:rsidRDefault="00BC62D1" w:rsidP="00BC62D1">
      <w:pPr>
        <w:pStyle w:val="Corpodeltesto"/>
      </w:pPr>
    </w:p>
    <w:p w:rsidR="00BC62D1" w:rsidRDefault="00BC62D1" w:rsidP="00BC62D1">
      <w:pPr>
        <w:pStyle w:val="Intestazione1"/>
        <w:rPr>
          <w:rFonts w:cs="Times New Roman"/>
        </w:rPr>
      </w:pPr>
      <w:r>
        <w:rPr>
          <w:sz w:val="22"/>
          <w:szCs w:val="22"/>
        </w:rPr>
        <w:t>Altre annotazioni</w:t>
      </w:r>
    </w:p>
    <w:p w:rsidR="00BC62D1" w:rsidRDefault="00BC62D1" w:rsidP="00BC62D1">
      <w:pPr>
        <w:pStyle w:val="Corpodel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FD0" w:rsidRPr="00125AD8" w:rsidRDefault="00003FD0" w:rsidP="00125AD8">
      <w:pPr>
        <w:pStyle w:val="Titolo"/>
        <w:rPr>
          <w:sz w:val="22"/>
          <w:szCs w:val="22"/>
        </w:rPr>
      </w:pPr>
    </w:p>
    <w:sectPr w:rsidR="00003FD0" w:rsidRPr="00125AD8" w:rsidSect="005F3244">
      <w:footerReference w:type="default" r:id="rId9"/>
      <w:pgSz w:w="11907" w:h="16840" w:code="9"/>
      <w:pgMar w:top="993" w:right="1134" w:bottom="0" w:left="1134" w:header="720" w:footer="18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42" w:rsidRDefault="00B42842">
      <w:r>
        <w:separator/>
      </w:r>
    </w:p>
  </w:endnote>
  <w:endnote w:type="continuationSeparator" w:id="1">
    <w:p w:rsidR="00B42842" w:rsidRDefault="00B4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00" w:rsidRDefault="00A52500" w:rsidP="008A5D1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42" w:rsidRDefault="00B42842">
      <w:r>
        <w:separator/>
      </w:r>
    </w:p>
  </w:footnote>
  <w:footnote w:type="continuationSeparator" w:id="1">
    <w:p w:rsidR="00B42842" w:rsidRDefault="00B4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205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1D91F29"/>
    <w:multiLevelType w:val="hybridMultilevel"/>
    <w:tmpl w:val="5B80D97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BC14F0"/>
    <w:multiLevelType w:val="hybridMultilevel"/>
    <w:tmpl w:val="473E874C"/>
    <w:lvl w:ilvl="0" w:tplc="B0761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7645"/>
    <w:multiLevelType w:val="hybridMultilevel"/>
    <w:tmpl w:val="4F6C5E3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738139F"/>
    <w:multiLevelType w:val="hybridMultilevel"/>
    <w:tmpl w:val="DDEE91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90A38"/>
    <w:multiLevelType w:val="hybridMultilevel"/>
    <w:tmpl w:val="C9FA1B36"/>
    <w:lvl w:ilvl="0" w:tplc="48B22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0045C"/>
    <w:multiLevelType w:val="hybridMultilevel"/>
    <w:tmpl w:val="ED14BF0A"/>
    <w:lvl w:ilvl="0" w:tplc="08422FAC">
      <w:numFmt w:val="bullet"/>
      <w:lvlText w:val="-"/>
      <w:lvlJc w:val="left"/>
      <w:pPr>
        <w:tabs>
          <w:tab w:val="num" w:pos="651"/>
        </w:tabs>
        <w:ind w:left="651" w:hanging="291"/>
      </w:pPr>
      <w:rPr>
        <w:rFonts w:ascii="Times New Roman" w:hAnsi="Times New Roman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61448"/>
    <w:multiLevelType w:val="hybridMultilevel"/>
    <w:tmpl w:val="EA7C4B06"/>
    <w:lvl w:ilvl="0" w:tplc="99B2B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F75DB"/>
    <w:multiLevelType w:val="hybridMultilevel"/>
    <w:tmpl w:val="BF8E1D36"/>
    <w:lvl w:ilvl="0" w:tplc="86BA3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D49E9"/>
    <w:multiLevelType w:val="hybridMultilevel"/>
    <w:tmpl w:val="7F08D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90C7F"/>
    <w:multiLevelType w:val="hybridMultilevel"/>
    <w:tmpl w:val="A672EB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73485"/>
    <w:multiLevelType w:val="hybridMultilevel"/>
    <w:tmpl w:val="BF98DD0C"/>
    <w:lvl w:ilvl="0" w:tplc="2048DFF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E6376C"/>
    <w:multiLevelType w:val="hybridMultilevel"/>
    <w:tmpl w:val="E73815DA"/>
    <w:lvl w:ilvl="0" w:tplc="C36241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21F9C"/>
    <w:multiLevelType w:val="hybridMultilevel"/>
    <w:tmpl w:val="F3FCA0C8"/>
    <w:lvl w:ilvl="0" w:tplc="16B22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B1687"/>
    <w:multiLevelType w:val="hybridMultilevel"/>
    <w:tmpl w:val="50BA4372"/>
    <w:lvl w:ilvl="0" w:tplc="4886D3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D07"/>
    <w:multiLevelType w:val="hybridMultilevel"/>
    <w:tmpl w:val="4B987F40"/>
    <w:lvl w:ilvl="0" w:tplc="97948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E1966"/>
    <w:multiLevelType w:val="hybridMultilevel"/>
    <w:tmpl w:val="51B639BA"/>
    <w:lvl w:ilvl="0" w:tplc="62048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29B3"/>
    <w:multiLevelType w:val="hybridMultilevel"/>
    <w:tmpl w:val="FD181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40E16"/>
    <w:multiLevelType w:val="hybridMultilevel"/>
    <w:tmpl w:val="40CA14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1A217A"/>
    <w:multiLevelType w:val="hybridMultilevel"/>
    <w:tmpl w:val="FC70084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F762772"/>
    <w:multiLevelType w:val="hybridMultilevel"/>
    <w:tmpl w:val="9050F2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0"/>
  </w:num>
  <w:num w:numId="9">
    <w:abstractNumId w:val="21"/>
  </w:num>
  <w:num w:numId="10">
    <w:abstractNumId w:val="5"/>
  </w:num>
  <w:num w:numId="11">
    <w:abstractNumId w:val="20"/>
  </w:num>
  <w:num w:numId="12">
    <w:abstractNumId w:val="17"/>
  </w:num>
  <w:num w:numId="13">
    <w:abstractNumId w:val="9"/>
  </w:num>
  <w:num w:numId="14">
    <w:abstractNumId w:val="4"/>
  </w:num>
  <w:num w:numId="15">
    <w:abstractNumId w:val="12"/>
  </w:num>
  <w:num w:numId="16">
    <w:abstractNumId w:val="14"/>
  </w:num>
  <w:num w:numId="17">
    <w:abstractNumId w:val="15"/>
  </w:num>
  <w:num w:numId="18">
    <w:abstractNumId w:val="16"/>
  </w:num>
  <w:num w:numId="19">
    <w:abstractNumId w:val="13"/>
  </w:num>
  <w:num w:numId="20">
    <w:abstractNumId w:val="3"/>
  </w:num>
  <w:num w:numId="21">
    <w:abstractNumId w:val="1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661"/>
    <w:rsid w:val="00000CC9"/>
    <w:rsid w:val="000035B9"/>
    <w:rsid w:val="00003B61"/>
    <w:rsid w:val="00003FD0"/>
    <w:rsid w:val="0000434C"/>
    <w:rsid w:val="000064DA"/>
    <w:rsid w:val="00013E49"/>
    <w:rsid w:val="0002235B"/>
    <w:rsid w:val="00022771"/>
    <w:rsid w:val="000238A1"/>
    <w:rsid w:val="00025A09"/>
    <w:rsid w:val="00026888"/>
    <w:rsid w:val="00031634"/>
    <w:rsid w:val="000320AB"/>
    <w:rsid w:val="000325F8"/>
    <w:rsid w:val="00032E04"/>
    <w:rsid w:val="0004341E"/>
    <w:rsid w:val="000463D6"/>
    <w:rsid w:val="000532B5"/>
    <w:rsid w:val="00057F4E"/>
    <w:rsid w:val="00060AD0"/>
    <w:rsid w:val="00060B4F"/>
    <w:rsid w:val="0006657D"/>
    <w:rsid w:val="00067A6A"/>
    <w:rsid w:val="000721C7"/>
    <w:rsid w:val="00072720"/>
    <w:rsid w:val="000872CE"/>
    <w:rsid w:val="00090DEA"/>
    <w:rsid w:val="0009598F"/>
    <w:rsid w:val="00095EFE"/>
    <w:rsid w:val="00096CD5"/>
    <w:rsid w:val="000977B4"/>
    <w:rsid w:val="000B23B9"/>
    <w:rsid w:val="000B2D1B"/>
    <w:rsid w:val="000B65F0"/>
    <w:rsid w:val="000C27FA"/>
    <w:rsid w:val="000C449D"/>
    <w:rsid w:val="000D26AF"/>
    <w:rsid w:val="000E099E"/>
    <w:rsid w:val="000E0A32"/>
    <w:rsid w:val="000E3210"/>
    <w:rsid w:val="000E5EF2"/>
    <w:rsid w:val="000E76C8"/>
    <w:rsid w:val="000E7901"/>
    <w:rsid w:val="000E7907"/>
    <w:rsid w:val="000F3B76"/>
    <w:rsid w:val="00101E45"/>
    <w:rsid w:val="00102F9C"/>
    <w:rsid w:val="0010419E"/>
    <w:rsid w:val="00104EF5"/>
    <w:rsid w:val="001052ED"/>
    <w:rsid w:val="00105A9A"/>
    <w:rsid w:val="00106BE5"/>
    <w:rsid w:val="001101E2"/>
    <w:rsid w:val="00110676"/>
    <w:rsid w:val="00120677"/>
    <w:rsid w:val="0012342C"/>
    <w:rsid w:val="00125AD8"/>
    <w:rsid w:val="00135B93"/>
    <w:rsid w:val="001364C6"/>
    <w:rsid w:val="0013688E"/>
    <w:rsid w:val="00136F44"/>
    <w:rsid w:val="00140F02"/>
    <w:rsid w:val="00141048"/>
    <w:rsid w:val="00142DF2"/>
    <w:rsid w:val="00145F17"/>
    <w:rsid w:val="001505CC"/>
    <w:rsid w:val="0015577F"/>
    <w:rsid w:val="001625AD"/>
    <w:rsid w:val="00165914"/>
    <w:rsid w:val="00165D93"/>
    <w:rsid w:val="0016767C"/>
    <w:rsid w:val="00167A02"/>
    <w:rsid w:val="00167F42"/>
    <w:rsid w:val="00173E73"/>
    <w:rsid w:val="00174566"/>
    <w:rsid w:val="00174B8F"/>
    <w:rsid w:val="00182885"/>
    <w:rsid w:val="001928BE"/>
    <w:rsid w:val="00193226"/>
    <w:rsid w:val="00197AE1"/>
    <w:rsid w:val="001A528A"/>
    <w:rsid w:val="001A6652"/>
    <w:rsid w:val="001A7087"/>
    <w:rsid w:val="001B1618"/>
    <w:rsid w:val="001B69EB"/>
    <w:rsid w:val="001B6F1C"/>
    <w:rsid w:val="001B773F"/>
    <w:rsid w:val="001C1736"/>
    <w:rsid w:val="001C1EF9"/>
    <w:rsid w:val="001C26BD"/>
    <w:rsid w:val="001C6EC4"/>
    <w:rsid w:val="001D06F1"/>
    <w:rsid w:val="001D25B9"/>
    <w:rsid w:val="001E28F1"/>
    <w:rsid w:val="001E33C2"/>
    <w:rsid w:val="001E5BEF"/>
    <w:rsid w:val="001E5C74"/>
    <w:rsid w:val="001F1038"/>
    <w:rsid w:val="001F1934"/>
    <w:rsid w:val="001F1F6D"/>
    <w:rsid w:val="001F366B"/>
    <w:rsid w:val="001F44A2"/>
    <w:rsid w:val="001F6153"/>
    <w:rsid w:val="00202DF4"/>
    <w:rsid w:val="00203E80"/>
    <w:rsid w:val="002043E0"/>
    <w:rsid w:val="002058A6"/>
    <w:rsid w:val="002215CD"/>
    <w:rsid w:val="00222F78"/>
    <w:rsid w:val="00225E24"/>
    <w:rsid w:val="00230043"/>
    <w:rsid w:val="00231816"/>
    <w:rsid w:val="002337DD"/>
    <w:rsid w:val="00234C03"/>
    <w:rsid w:val="00235E80"/>
    <w:rsid w:val="00237A6E"/>
    <w:rsid w:val="00240847"/>
    <w:rsid w:val="00240B16"/>
    <w:rsid w:val="00241A53"/>
    <w:rsid w:val="00242934"/>
    <w:rsid w:val="002438F5"/>
    <w:rsid w:val="002452E6"/>
    <w:rsid w:val="002504C6"/>
    <w:rsid w:val="0025066F"/>
    <w:rsid w:val="002524D4"/>
    <w:rsid w:val="00253A31"/>
    <w:rsid w:val="00253D7D"/>
    <w:rsid w:val="00254D4B"/>
    <w:rsid w:val="00255506"/>
    <w:rsid w:val="002569CD"/>
    <w:rsid w:val="00262028"/>
    <w:rsid w:val="0026554A"/>
    <w:rsid w:val="002674F1"/>
    <w:rsid w:val="00267D4A"/>
    <w:rsid w:val="00270F36"/>
    <w:rsid w:val="00275974"/>
    <w:rsid w:val="00280554"/>
    <w:rsid w:val="00283ADD"/>
    <w:rsid w:val="0028405C"/>
    <w:rsid w:val="00284A70"/>
    <w:rsid w:val="00284AC9"/>
    <w:rsid w:val="002859F7"/>
    <w:rsid w:val="00286ED5"/>
    <w:rsid w:val="0028783A"/>
    <w:rsid w:val="00292D06"/>
    <w:rsid w:val="00293DEB"/>
    <w:rsid w:val="00294CED"/>
    <w:rsid w:val="002A178D"/>
    <w:rsid w:val="002A529B"/>
    <w:rsid w:val="002A585A"/>
    <w:rsid w:val="002A5C9A"/>
    <w:rsid w:val="002B1EF0"/>
    <w:rsid w:val="002B747E"/>
    <w:rsid w:val="002B79EF"/>
    <w:rsid w:val="002C0FCC"/>
    <w:rsid w:val="002C2BEE"/>
    <w:rsid w:val="002C6F9D"/>
    <w:rsid w:val="002C7909"/>
    <w:rsid w:val="002D0FBE"/>
    <w:rsid w:val="002D2B70"/>
    <w:rsid w:val="002D410D"/>
    <w:rsid w:val="002D7888"/>
    <w:rsid w:val="002E2A96"/>
    <w:rsid w:val="002E6850"/>
    <w:rsid w:val="002E6895"/>
    <w:rsid w:val="002F01B7"/>
    <w:rsid w:val="002F0581"/>
    <w:rsid w:val="002F5F37"/>
    <w:rsid w:val="002F60FF"/>
    <w:rsid w:val="00304ABE"/>
    <w:rsid w:val="00307182"/>
    <w:rsid w:val="003079D4"/>
    <w:rsid w:val="003106D0"/>
    <w:rsid w:val="00310CFC"/>
    <w:rsid w:val="003154B6"/>
    <w:rsid w:val="00315AB8"/>
    <w:rsid w:val="003247AB"/>
    <w:rsid w:val="00327EE2"/>
    <w:rsid w:val="00330D4B"/>
    <w:rsid w:val="00335CB0"/>
    <w:rsid w:val="003360AE"/>
    <w:rsid w:val="00340AF6"/>
    <w:rsid w:val="003426FC"/>
    <w:rsid w:val="00345A08"/>
    <w:rsid w:val="003461E9"/>
    <w:rsid w:val="00346575"/>
    <w:rsid w:val="00352336"/>
    <w:rsid w:val="00353958"/>
    <w:rsid w:val="003705AF"/>
    <w:rsid w:val="00383F3D"/>
    <w:rsid w:val="00384B0C"/>
    <w:rsid w:val="00385D39"/>
    <w:rsid w:val="0038605B"/>
    <w:rsid w:val="0038655E"/>
    <w:rsid w:val="003871DE"/>
    <w:rsid w:val="003929A7"/>
    <w:rsid w:val="003931F9"/>
    <w:rsid w:val="0039369C"/>
    <w:rsid w:val="003A6CBD"/>
    <w:rsid w:val="003A7B28"/>
    <w:rsid w:val="003A7E34"/>
    <w:rsid w:val="003B0464"/>
    <w:rsid w:val="003B0987"/>
    <w:rsid w:val="003B3DCC"/>
    <w:rsid w:val="003B4923"/>
    <w:rsid w:val="003B4D42"/>
    <w:rsid w:val="003C0868"/>
    <w:rsid w:val="003C2CEF"/>
    <w:rsid w:val="003C3D7F"/>
    <w:rsid w:val="003C4112"/>
    <w:rsid w:val="003C7D60"/>
    <w:rsid w:val="003D435A"/>
    <w:rsid w:val="003D53A1"/>
    <w:rsid w:val="003E33E3"/>
    <w:rsid w:val="003E6ED9"/>
    <w:rsid w:val="003F01A0"/>
    <w:rsid w:val="003F1239"/>
    <w:rsid w:val="003F576E"/>
    <w:rsid w:val="003F5B35"/>
    <w:rsid w:val="003F6B85"/>
    <w:rsid w:val="00401195"/>
    <w:rsid w:val="004013C4"/>
    <w:rsid w:val="00403DD3"/>
    <w:rsid w:val="0040426F"/>
    <w:rsid w:val="00406EAD"/>
    <w:rsid w:val="00411055"/>
    <w:rsid w:val="00411A4E"/>
    <w:rsid w:val="0041211C"/>
    <w:rsid w:val="00413025"/>
    <w:rsid w:val="00413D1B"/>
    <w:rsid w:val="00413F7F"/>
    <w:rsid w:val="004167FC"/>
    <w:rsid w:val="004179BC"/>
    <w:rsid w:val="0042225E"/>
    <w:rsid w:val="004222C1"/>
    <w:rsid w:val="004279E3"/>
    <w:rsid w:val="00427F0D"/>
    <w:rsid w:val="004315A9"/>
    <w:rsid w:val="00435504"/>
    <w:rsid w:val="00437036"/>
    <w:rsid w:val="004371F0"/>
    <w:rsid w:val="004404C2"/>
    <w:rsid w:val="00440EEC"/>
    <w:rsid w:val="00446996"/>
    <w:rsid w:val="00450B44"/>
    <w:rsid w:val="00457CB7"/>
    <w:rsid w:val="0046131C"/>
    <w:rsid w:val="004618B2"/>
    <w:rsid w:val="00463D90"/>
    <w:rsid w:val="004658CD"/>
    <w:rsid w:val="00470B83"/>
    <w:rsid w:val="00476532"/>
    <w:rsid w:val="00476BFC"/>
    <w:rsid w:val="004774DB"/>
    <w:rsid w:val="00477712"/>
    <w:rsid w:val="004809FB"/>
    <w:rsid w:val="00482B9A"/>
    <w:rsid w:val="00485EDE"/>
    <w:rsid w:val="0048617A"/>
    <w:rsid w:val="00486A86"/>
    <w:rsid w:val="00486FAA"/>
    <w:rsid w:val="004963EB"/>
    <w:rsid w:val="004A3BB0"/>
    <w:rsid w:val="004A46DD"/>
    <w:rsid w:val="004A5B1F"/>
    <w:rsid w:val="004A7C43"/>
    <w:rsid w:val="004B0DA1"/>
    <w:rsid w:val="004B103A"/>
    <w:rsid w:val="004B2346"/>
    <w:rsid w:val="004B4D9A"/>
    <w:rsid w:val="004C0343"/>
    <w:rsid w:val="004C240F"/>
    <w:rsid w:val="004C7252"/>
    <w:rsid w:val="004D4177"/>
    <w:rsid w:val="004D4621"/>
    <w:rsid w:val="004D5646"/>
    <w:rsid w:val="004E1382"/>
    <w:rsid w:val="004E6B1E"/>
    <w:rsid w:val="004E784A"/>
    <w:rsid w:val="004F1F4E"/>
    <w:rsid w:val="004F6AC6"/>
    <w:rsid w:val="00502BF5"/>
    <w:rsid w:val="0050330D"/>
    <w:rsid w:val="00515786"/>
    <w:rsid w:val="005177B1"/>
    <w:rsid w:val="00521ACF"/>
    <w:rsid w:val="00521E90"/>
    <w:rsid w:val="0052513B"/>
    <w:rsid w:val="00525945"/>
    <w:rsid w:val="00530943"/>
    <w:rsid w:val="005366A1"/>
    <w:rsid w:val="0054076A"/>
    <w:rsid w:val="005407D8"/>
    <w:rsid w:val="005414D2"/>
    <w:rsid w:val="00541789"/>
    <w:rsid w:val="00541850"/>
    <w:rsid w:val="00550176"/>
    <w:rsid w:val="00551D78"/>
    <w:rsid w:val="00552F39"/>
    <w:rsid w:val="00553F00"/>
    <w:rsid w:val="00555A67"/>
    <w:rsid w:val="00556BDF"/>
    <w:rsid w:val="00561CCF"/>
    <w:rsid w:val="005634D2"/>
    <w:rsid w:val="00565032"/>
    <w:rsid w:val="00567C88"/>
    <w:rsid w:val="0057428B"/>
    <w:rsid w:val="00583DA8"/>
    <w:rsid w:val="005845BC"/>
    <w:rsid w:val="005851F4"/>
    <w:rsid w:val="005874A3"/>
    <w:rsid w:val="00590190"/>
    <w:rsid w:val="005923EE"/>
    <w:rsid w:val="00592EB7"/>
    <w:rsid w:val="00593E87"/>
    <w:rsid w:val="005A2F1E"/>
    <w:rsid w:val="005A30A7"/>
    <w:rsid w:val="005A3558"/>
    <w:rsid w:val="005A7513"/>
    <w:rsid w:val="005B5652"/>
    <w:rsid w:val="005B7ADA"/>
    <w:rsid w:val="005B7D82"/>
    <w:rsid w:val="005C0A7E"/>
    <w:rsid w:val="005C47E5"/>
    <w:rsid w:val="005C5939"/>
    <w:rsid w:val="005C7DA7"/>
    <w:rsid w:val="005E27FC"/>
    <w:rsid w:val="005E3BA0"/>
    <w:rsid w:val="005E4332"/>
    <w:rsid w:val="005E5C36"/>
    <w:rsid w:val="005E754B"/>
    <w:rsid w:val="005F1013"/>
    <w:rsid w:val="005F3244"/>
    <w:rsid w:val="005F48EE"/>
    <w:rsid w:val="006015C6"/>
    <w:rsid w:val="00601709"/>
    <w:rsid w:val="0060404D"/>
    <w:rsid w:val="00607728"/>
    <w:rsid w:val="00610150"/>
    <w:rsid w:val="00610A13"/>
    <w:rsid w:val="00612DD4"/>
    <w:rsid w:val="00613192"/>
    <w:rsid w:val="00617AEC"/>
    <w:rsid w:val="006268DB"/>
    <w:rsid w:val="00634894"/>
    <w:rsid w:val="00634C94"/>
    <w:rsid w:val="006359B7"/>
    <w:rsid w:val="0063796F"/>
    <w:rsid w:val="00637A84"/>
    <w:rsid w:val="00645DCA"/>
    <w:rsid w:val="00650DDD"/>
    <w:rsid w:val="00650F81"/>
    <w:rsid w:val="006542D0"/>
    <w:rsid w:val="00654AAF"/>
    <w:rsid w:val="00656DB0"/>
    <w:rsid w:val="00657C50"/>
    <w:rsid w:val="006629CB"/>
    <w:rsid w:val="006661CD"/>
    <w:rsid w:val="00672422"/>
    <w:rsid w:val="006737FB"/>
    <w:rsid w:val="00674E63"/>
    <w:rsid w:val="00680F3A"/>
    <w:rsid w:val="00681337"/>
    <w:rsid w:val="006815BB"/>
    <w:rsid w:val="00681AC8"/>
    <w:rsid w:val="006872A6"/>
    <w:rsid w:val="00687589"/>
    <w:rsid w:val="00690807"/>
    <w:rsid w:val="00690BD3"/>
    <w:rsid w:val="00690F4F"/>
    <w:rsid w:val="006910BF"/>
    <w:rsid w:val="00691C21"/>
    <w:rsid w:val="00693478"/>
    <w:rsid w:val="00694373"/>
    <w:rsid w:val="006953BD"/>
    <w:rsid w:val="00695CDD"/>
    <w:rsid w:val="006A2797"/>
    <w:rsid w:val="006A639C"/>
    <w:rsid w:val="006B2F5D"/>
    <w:rsid w:val="006B3B88"/>
    <w:rsid w:val="006B3E68"/>
    <w:rsid w:val="006B5F9A"/>
    <w:rsid w:val="006C262A"/>
    <w:rsid w:val="006C2DBA"/>
    <w:rsid w:val="006C4FD0"/>
    <w:rsid w:val="006D1038"/>
    <w:rsid w:val="006D16FF"/>
    <w:rsid w:val="006D2187"/>
    <w:rsid w:val="006D2193"/>
    <w:rsid w:val="006D30C8"/>
    <w:rsid w:val="006D5161"/>
    <w:rsid w:val="006D66F2"/>
    <w:rsid w:val="006E2A3D"/>
    <w:rsid w:val="006E54D9"/>
    <w:rsid w:val="006E551B"/>
    <w:rsid w:val="006F345A"/>
    <w:rsid w:val="006F7707"/>
    <w:rsid w:val="00700985"/>
    <w:rsid w:val="0070160F"/>
    <w:rsid w:val="007064FF"/>
    <w:rsid w:val="007073EB"/>
    <w:rsid w:val="007124BF"/>
    <w:rsid w:val="00714746"/>
    <w:rsid w:val="00715A8A"/>
    <w:rsid w:val="0072134D"/>
    <w:rsid w:val="007242A8"/>
    <w:rsid w:val="00733E38"/>
    <w:rsid w:val="007360E0"/>
    <w:rsid w:val="007360E8"/>
    <w:rsid w:val="00737CEA"/>
    <w:rsid w:val="00742280"/>
    <w:rsid w:val="007432C6"/>
    <w:rsid w:val="00743FCE"/>
    <w:rsid w:val="00745501"/>
    <w:rsid w:val="007468FF"/>
    <w:rsid w:val="00747FD6"/>
    <w:rsid w:val="0075014C"/>
    <w:rsid w:val="007564BA"/>
    <w:rsid w:val="007574AE"/>
    <w:rsid w:val="0076266C"/>
    <w:rsid w:val="00762848"/>
    <w:rsid w:val="00763B96"/>
    <w:rsid w:val="007657A0"/>
    <w:rsid w:val="007660A7"/>
    <w:rsid w:val="00767E34"/>
    <w:rsid w:val="007703E4"/>
    <w:rsid w:val="0077247B"/>
    <w:rsid w:val="0077348E"/>
    <w:rsid w:val="00774C1D"/>
    <w:rsid w:val="0077541F"/>
    <w:rsid w:val="00775C30"/>
    <w:rsid w:val="0077776B"/>
    <w:rsid w:val="00786446"/>
    <w:rsid w:val="007902FA"/>
    <w:rsid w:val="0079218A"/>
    <w:rsid w:val="007924E5"/>
    <w:rsid w:val="00792F21"/>
    <w:rsid w:val="00793B11"/>
    <w:rsid w:val="00794B18"/>
    <w:rsid w:val="00794C2A"/>
    <w:rsid w:val="007A1C7A"/>
    <w:rsid w:val="007A2789"/>
    <w:rsid w:val="007A34C8"/>
    <w:rsid w:val="007A529E"/>
    <w:rsid w:val="007B7C45"/>
    <w:rsid w:val="007C0454"/>
    <w:rsid w:val="007C22AC"/>
    <w:rsid w:val="007C4176"/>
    <w:rsid w:val="007C4A4F"/>
    <w:rsid w:val="007C623B"/>
    <w:rsid w:val="007D129D"/>
    <w:rsid w:val="007D18A9"/>
    <w:rsid w:val="007D5DE3"/>
    <w:rsid w:val="007D70D2"/>
    <w:rsid w:val="007D71EF"/>
    <w:rsid w:val="007E675A"/>
    <w:rsid w:val="007E7B94"/>
    <w:rsid w:val="007F1E10"/>
    <w:rsid w:val="007F3109"/>
    <w:rsid w:val="007F327E"/>
    <w:rsid w:val="007F63C2"/>
    <w:rsid w:val="00805647"/>
    <w:rsid w:val="00811605"/>
    <w:rsid w:val="0081192D"/>
    <w:rsid w:val="00814B9F"/>
    <w:rsid w:val="00815F05"/>
    <w:rsid w:val="0082313C"/>
    <w:rsid w:val="008237F3"/>
    <w:rsid w:val="00824B16"/>
    <w:rsid w:val="00825E3D"/>
    <w:rsid w:val="008274D4"/>
    <w:rsid w:val="008304DE"/>
    <w:rsid w:val="00831BD3"/>
    <w:rsid w:val="00833754"/>
    <w:rsid w:val="008367C6"/>
    <w:rsid w:val="00836D0C"/>
    <w:rsid w:val="00837C69"/>
    <w:rsid w:val="00840AA4"/>
    <w:rsid w:val="00840BA9"/>
    <w:rsid w:val="008425F4"/>
    <w:rsid w:val="008431AF"/>
    <w:rsid w:val="00845D6D"/>
    <w:rsid w:val="00852434"/>
    <w:rsid w:val="00852EAC"/>
    <w:rsid w:val="00853F04"/>
    <w:rsid w:val="00854661"/>
    <w:rsid w:val="00861616"/>
    <w:rsid w:val="0086513D"/>
    <w:rsid w:val="00866089"/>
    <w:rsid w:val="00873806"/>
    <w:rsid w:val="00873C43"/>
    <w:rsid w:val="008744A6"/>
    <w:rsid w:val="0088047F"/>
    <w:rsid w:val="00880AA8"/>
    <w:rsid w:val="0088309A"/>
    <w:rsid w:val="00883F95"/>
    <w:rsid w:val="008862A7"/>
    <w:rsid w:val="00886C78"/>
    <w:rsid w:val="00895919"/>
    <w:rsid w:val="00897748"/>
    <w:rsid w:val="008A0726"/>
    <w:rsid w:val="008A0FE3"/>
    <w:rsid w:val="008A46E4"/>
    <w:rsid w:val="008A5D12"/>
    <w:rsid w:val="008A6D9D"/>
    <w:rsid w:val="008C0804"/>
    <w:rsid w:val="008D2449"/>
    <w:rsid w:val="008D4253"/>
    <w:rsid w:val="008D5AF7"/>
    <w:rsid w:val="008D5FA6"/>
    <w:rsid w:val="008D61D7"/>
    <w:rsid w:val="008D6284"/>
    <w:rsid w:val="008D6B90"/>
    <w:rsid w:val="008E5F95"/>
    <w:rsid w:val="008F1CC9"/>
    <w:rsid w:val="009020F7"/>
    <w:rsid w:val="009022F9"/>
    <w:rsid w:val="00903FE0"/>
    <w:rsid w:val="0090538F"/>
    <w:rsid w:val="00906882"/>
    <w:rsid w:val="00911EC9"/>
    <w:rsid w:val="00912124"/>
    <w:rsid w:val="00912509"/>
    <w:rsid w:val="00912E0E"/>
    <w:rsid w:val="0091343B"/>
    <w:rsid w:val="0091595E"/>
    <w:rsid w:val="0091635F"/>
    <w:rsid w:val="00916BB2"/>
    <w:rsid w:val="00917FA8"/>
    <w:rsid w:val="00917FE6"/>
    <w:rsid w:val="00925C5E"/>
    <w:rsid w:val="00931BF8"/>
    <w:rsid w:val="00934AC5"/>
    <w:rsid w:val="00943F60"/>
    <w:rsid w:val="00946BD5"/>
    <w:rsid w:val="00947C81"/>
    <w:rsid w:val="00953F0F"/>
    <w:rsid w:val="00955C2E"/>
    <w:rsid w:val="00956B27"/>
    <w:rsid w:val="0096157D"/>
    <w:rsid w:val="009624B1"/>
    <w:rsid w:val="00963B46"/>
    <w:rsid w:val="00964A06"/>
    <w:rsid w:val="00964EAB"/>
    <w:rsid w:val="0096550E"/>
    <w:rsid w:val="00966516"/>
    <w:rsid w:val="0096750F"/>
    <w:rsid w:val="00967CEB"/>
    <w:rsid w:val="00971D06"/>
    <w:rsid w:val="0097666C"/>
    <w:rsid w:val="00977A1F"/>
    <w:rsid w:val="00982236"/>
    <w:rsid w:val="00991B5D"/>
    <w:rsid w:val="00993573"/>
    <w:rsid w:val="009939EA"/>
    <w:rsid w:val="009A002C"/>
    <w:rsid w:val="009A0BD0"/>
    <w:rsid w:val="009A3E9B"/>
    <w:rsid w:val="009A78AB"/>
    <w:rsid w:val="009A7A46"/>
    <w:rsid w:val="009B0688"/>
    <w:rsid w:val="009B06C8"/>
    <w:rsid w:val="009B1A03"/>
    <w:rsid w:val="009B4BF4"/>
    <w:rsid w:val="009B7CDF"/>
    <w:rsid w:val="009C03D6"/>
    <w:rsid w:val="009C0E21"/>
    <w:rsid w:val="009C3DA8"/>
    <w:rsid w:val="009C42B6"/>
    <w:rsid w:val="009C498D"/>
    <w:rsid w:val="009C5618"/>
    <w:rsid w:val="009C6F8B"/>
    <w:rsid w:val="009C73AE"/>
    <w:rsid w:val="009D1DBF"/>
    <w:rsid w:val="009E3A4F"/>
    <w:rsid w:val="00A06D6A"/>
    <w:rsid w:val="00A11CD0"/>
    <w:rsid w:val="00A14B74"/>
    <w:rsid w:val="00A20140"/>
    <w:rsid w:val="00A22379"/>
    <w:rsid w:val="00A265AC"/>
    <w:rsid w:val="00A27F7D"/>
    <w:rsid w:val="00A31747"/>
    <w:rsid w:val="00A34D51"/>
    <w:rsid w:val="00A35A41"/>
    <w:rsid w:val="00A36150"/>
    <w:rsid w:val="00A37319"/>
    <w:rsid w:val="00A43F9F"/>
    <w:rsid w:val="00A446BE"/>
    <w:rsid w:val="00A47266"/>
    <w:rsid w:val="00A521A4"/>
    <w:rsid w:val="00A52202"/>
    <w:rsid w:val="00A52500"/>
    <w:rsid w:val="00A5602F"/>
    <w:rsid w:val="00A57245"/>
    <w:rsid w:val="00A64E95"/>
    <w:rsid w:val="00A65B52"/>
    <w:rsid w:val="00A65C71"/>
    <w:rsid w:val="00A707A8"/>
    <w:rsid w:val="00A71F9C"/>
    <w:rsid w:val="00A74077"/>
    <w:rsid w:val="00A76CA3"/>
    <w:rsid w:val="00A80971"/>
    <w:rsid w:val="00A86DDD"/>
    <w:rsid w:val="00A91088"/>
    <w:rsid w:val="00A926B9"/>
    <w:rsid w:val="00A9381C"/>
    <w:rsid w:val="00A9508B"/>
    <w:rsid w:val="00A9573E"/>
    <w:rsid w:val="00A9738D"/>
    <w:rsid w:val="00A979BA"/>
    <w:rsid w:val="00AA10C5"/>
    <w:rsid w:val="00AA21EC"/>
    <w:rsid w:val="00AA30E4"/>
    <w:rsid w:val="00AA51E6"/>
    <w:rsid w:val="00AA6042"/>
    <w:rsid w:val="00AA7776"/>
    <w:rsid w:val="00AB04F5"/>
    <w:rsid w:val="00AB08DA"/>
    <w:rsid w:val="00AB48FD"/>
    <w:rsid w:val="00AB6F4E"/>
    <w:rsid w:val="00AB75CD"/>
    <w:rsid w:val="00AC0DFE"/>
    <w:rsid w:val="00AC62DC"/>
    <w:rsid w:val="00AC65A8"/>
    <w:rsid w:val="00AC6D2F"/>
    <w:rsid w:val="00AD0CF9"/>
    <w:rsid w:val="00AD155C"/>
    <w:rsid w:val="00AD2352"/>
    <w:rsid w:val="00AD35B8"/>
    <w:rsid w:val="00AD3DEA"/>
    <w:rsid w:val="00AD7548"/>
    <w:rsid w:val="00AE0436"/>
    <w:rsid w:val="00AE0CE2"/>
    <w:rsid w:val="00AE1214"/>
    <w:rsid w:val="00AE765B"/>
    <w:rsid w:val="00AF05CF"/>
    <w:rsid w:val="00AF1630"/>
    <w:rsid w:val="00AF2478"/>
    <w:rsid w:val="00AF4894"/>
    <w:rsid w:val="00AF4D7F"/>
    <w:rsid w:val="00AF50A1"/>
    <w:rsid w:val="00AF69C4"/>
    <w:rsid w:val="00B012BD"/>
    <w:rsid w:val="00B04FFC"/>
    <w:rsid w:val="00B11830"/>
    <w:rsid w:val="00B13AF7"/>
    <w:rsid w:val="00B22BF5"/>
    <w:rsid w:val="00B354F8"/>
    <w:rsid w:val="00B40ACC"/>
    <w:rsid w:val="00B41ACB"/>
    <w:rsid w:val="00B42842"/>
    <w:rsid w:val="00B5076E"/>
    <w:rsid w:val="00B51FC8"/>
    <w:rsid w:val="00B548CB"/>
    <w:rsid w:val="00B548F9"/>
    <w:rsid w:val="00B55313"/>
    <w:rsid w:val="00B6797A"/>
    <w:rsid w:val="00B7074B"/>
    <w:rsid w:val="00B71E68"/>
    <w:rsid w:val="00B727BE"/>
    <w:rsid w:val="00B73A51"/>
    <w:rsid w:val="00B74FCC"/>
    <w:rsid w:val="00B81434"/>
    <w:rsid w:val="00B82FA7"/>
    <w:rsid w:val="00B834E0"/>
    <w:rsid w:val="00B84541"/>
    <w:rsid w:val="00B849D0"/>
    <w:rsid w:val="00B8672F"/>
    <w:rsid w:val="00B86A28"/>
    <w:rsid w:val="00B919E8"/>
    <w:rsid w:val="00B97E44"/>
    <w:rsid w:val="00BA0A0A"/>
    <w:rsid w:val="00BA2514"/>
    <w:rsid w:val="00BA7963"/>
    <w:rsid w:val="00BA7EAD"/>
    <w:rsid w:val="00BB1BC0"/>
    <w:rsid w:val="00BB66B6"/>
    <w:rsid w:val="00BC1074"/>
    <w:rsid w:val="00BC2CA8"/>
    <w:rsid w:val="00BC3CB3"/>
    <w:rsid w:val="00BC50A1"/>
    <w:rsid w:val="00BC5CA2"/>
    <w:rsid w:val="00BC62D1"/>
    <w:rsid w:val="00BC7FB2"/>
    <w:rsid w:val="00BD0DB4"/>
    <w:rsid w:val="00BD1119"/>
    <w:rsid w:val="00BD25A9"/>
    <w:rsid w:val="00BD4D2D"/>
    <w:rsid w:val="00BD5038"/>
    <w:rsid w:val="00BD5671"/>
    <w:rsid w:val="00BD58C6"/>
    <w:rsid w:val="00BD7599"/>
    <w:rsid w:val="00BE1637"/>
    <w:rsid w:val="00BE48A5"/>
    <w:rsid w:val="00BF134F"/>
    <w:rsid w:val="00BF5372"/>
    <w:rsid w:val="00BF6D2C"/>
    <w:rsid w:val="00C003AA"/>
    <w:rsid w:val="00C01957"/>
    <w:rsid w:val="00C032CF"/>
    <w:rsid w:val="00C04E21"/>
    <w:rsid w:val="00C07B45"/>
    <w:rsid w:val="00C1015D"/>
    <w:rsid w:val="00C11EFE"/>
    <w:rsid w:val="00C12A80"/>
    <w:rsid w:val="00C13C2A"/>
    <w:rsid w:val="00C13CD2"/>
    <w:rsid w:val="00C14E36"/>
    <w:rsid w:val="00C1575A"/>
    <w:rsid w:val="00C157D8"/>
    <w:rsid w:val="00C228B2"/>
    <w:rsid w:val="00C22979"/>
    <w:rsid w:val="00C236E1"/>
    <w:rsid w:val="00C260EF"/>
    <w:rsid w:val="00C307AA"/>
    <w:rsid w:val="00C34D8D"/>
    <w:rsid w:val="00C374FC"/>
    <w:rsid w:val="00C4254C"/>
    <w:rsid w:val="00C42D8F"/>
    <w:rsid w:val="00C45111"/>
    <w:rsid w:val="00C461E4"/>
    <w:rsid w:val="00C47873"/>
    <w:rsid w:val="00C50511"/>
    <w:rsid w:val="00C56E40"/>
    <w:rsid w:val="00C6129B"/>
    <w:rsid w:val="00C623F2"/>
    <w:rsid w:val="00C7080F"/>
    <w:rsid w:val="00C70B92"/>
    <w:rsid w:val="00C71EF0"/>
    <w:rsid w:val="00C73D03"/>
    <w:rsid w:val="00C74334"/>
    <w:rsid w:val="00C76547"/>
    <w:rsid w:val="00C841FA"/>
    <w:rsid w:val="00C84C12"/>
    <w:rsid w:val="00C8563E"/>
    <w:rsid w:val="00C9200F"/>
    <w:rsid w:val="00C92CA4"/>
    <w:rsid w:val="00C936BD"/>
    <w:rsid w:val="00C945F2"/>
    <w:rsid w:val="00CA3CD5"/>
    <w:rsid w:val="00CA6662"/>
    <w:rsid w:val="00CB0811"/>
    <w:rsid w:val="00CB1122"/>
    <w:rsid w:val="00CB2BD0"/>
    <w:rsid w:val="00CB637F"/>
    <w:rsid w:val="00CC25B6"/>
    <w:rsid w:val="00CC3A33"/>
    <w:rsid w:val="00CC4530"/>
    <w:rsid w:val="00CC5DB6"/>
    <w:rsid w:val="00CC7BAE"/>
    <w:rsid w:val="00CD2066"/>
    <w:rsid w:val="00CE0970"/>
    <w:rsid w:val="00CE0EE3"/>
    <w:rsid w:val="00CE27C5"/>
    <w:rsid w:val="00CE2AB3"/>
    <w:rsid w:val="00CE6545"/>
    <w:rsid w:val="00CE74AD"/>
    <w:rsid w:val="00CF2A29"/>
    <w:rsid w:val="00CF3BEE"/>
    <w:rsid w:val="00CF6743"/>
    <w:rsid w:val="00CF7DEE"/>
    <w:rsid w:val="00D15859"/>
    <w:rsid w:val="00D21007"/>
    <w:rsid w:val="00D2185D"/>
    <w:rsid w:val="00D271CC"/>
    <w:rsid w:val="00D3102D"/>
    <w:rsid w:val="00D3224E"/>
    <w:rsid w:val="00D340C3"/>
    <w:rsid w:val="00D40262"/>
    <w:rsid w:val="00D4133F"/>
    <w:rsid w:val="00D416BB"/>
    <w:rsid w:val="00D46B96"/>
    <w:rsid w:val="00D46D2E"/>
    <w:rsid w:val="00D5037D"/>
    <w:rsid w:val="00D508D6"/>
    <w:rsid w:val="00D50EDA"/>
    <w:rsid w:val="00D51B5A"/>
    <w:rsid w:val="00D55E32"/>
    <w:rsid w:val="00D57CB8"/>
    <w:rsid w:val="00D60C32"/>
    <w:rsid w:val="00D62255"/>
    <w:rsid w:val="00D631E9"/>
    <w:rsid w:val="00D63619"/>
    <w:rsid w:val="00D6400D"/>
    <w:rsid w:val="00D664E5"/>
    <w:rsid w:val="00D66B0B"/>
    <w:rsid w:val="00D70F62"/>
    <w:rsid w:val="00D8226C"/>
    <w:rsid w:val="00D84171"/>
    <w:rsid w:val="00D8598A"/>
    <w:rsid w:val="00D91056"/>
    <w:rsid w:val="00D91461"/>
    <w:rsid w:val="00D96C21"/>
    <w:rsid w:val="00D96F62"/>
    <w:rsid w:val="00D9793C"/>
    <w:rsid w:val="00DA12EA"/>
    <w:rsid w:val="00DA1545"/>
    <w:rsid w:val="00DB16D1"/>
    <w:rsid w:val="00DB1C42"/>
    <w:rsid w:val="00DB59E3"/>
    <w:rsid w:val="00DB664B"/>
    <w:rsid w:val="00DC25B2"/>
    <w:rsid w:val="00DC73BD"/>
    <w:rsid w:val="00DD1ADB"/>
    <w:rsid w:val="00DD33C8"/>
    <w:rsid w:val="00DD423E"/>
    <w:rsid w:val="00DD6C04"/>
    <w:rsid w:val="00DE2B61"/>
    <w:rsid w:val="00DE52B1"/>
    <w:rsid w:val="00DE5643"/>
    <w:rsid w:val="00DE74A6"/>
    <w:rsid w:val="00DF1F23"/>
    <w:rsid w:val="00DF32C5"/>
    <w:rsid w:val="00DF6582"/>
    <w:rsid w:val="00E02403"/>
    <w:rsid w:val="00E02A15"/>
    <w:rsid w:val="00E036ED"/>
    <w:rsid w:val="00E06B2B"/>
    <w:rsid w:val="00E10B6B"/>
    <w:rsid w:val="00E115D7"/>
    <w:rsid w:val="00E11AF3"/>
    <w:rsid w:val="00E15D6F"/>
    <w:rsid w:val="00E17FA7"/>
    <w:rsid w:val="00E21393"/>
    <w:rsid w:val="00E2174A"/>
    <w:rsid w:val="00E243C9"/>
    <w:rsid w:val="00E24CE0"/>
    <w:rsid w:val="00E33AE5"/>
    <w:rsid w:val="00E345E9"/>
    <w:rsid w:val="00E36CF0"/>
    <w:rsid w:val="00E458C6"/>
    <w:rsid w:val="00E4664C"/>
    <w:rsid w:val="00E520FF"/>
    <w:rsid w:val="00E57A2A"/>
    <w:rsid w:val="00E616AD"/>
    <w:rsid w:val="00E62B0F"/>
    <w:rsid w:val="00E64E29"/>
    <w:rsid w:val="00E65340"/>
    <w:rsid w:val="00E66ED6"/>
    <w:rsid w:val="00E67C0B"/>
    <w:rsid w:val="00E74A98"/>
    <w:rsid w:val="00E75332"/>
    <w:rsid w:val="00E76846"/>
    <w:rsid w:val="00E82D69"/>
    <w:rsid w:val="00E962D0"/>
    <w:rsid w:val="00E96C44"/>
    <w:rsid w:val="00E97648"/>
    <w:rsid w:val="00EA14C7"/>
    <w:rsid w:val="00EA2417"/>
    <w:rsid w:val="00EA2498"/>
    <w:rsid w:val="00EA3DEE"/>
    <w:rsid w:val="00EA48D4"/>
    <w:rsid w:val="00EA6941"/>
    <w:rsid w:val="00EB54F6"/>
    <w:rsid w:val="00EC4903"/>
    <w:rsid w:val="00ED267A"/>
    <w:rsid w:val="00ED3125"/>
    <w:rsid w:val="00ED36F8"/>
    <w:rsid w:val="00ED503D"/>
    <w:rsid w:val="00ED5414"/>
    <w:rsid w:val="00ED5CE5"/>
    <w:rsid w:val="00ED6E37"/>
    <w:rsid w:val="00ED759F"/>
    <w:rsid w:val="00EE0BEF"/>
    <w:rsid w:val="00EE2BF5"/>
    <w:rsid w:val="00EE3DA4"/>
    <w:rsid w:val="00EE5CA6"/>
    <w:rsid w:val="00EF197B"/>
    <w:rsid w:val="00EF1A21"/>
    <w:rsid w:val="00EF1F06"/>
    <w:rsid w:val="00EF3E98"/>
    <w:rsid w:val="00EF61DC"/>
    <w:rsid w:val="00EF7B26"/>
    <w:rsid w:val="00F0023F"/>
    <w:rsid w:val="00F0305F"/>
    <w:rsid w:val="00F07C83"/>
    <w:rsid w:val="00F10A90"/>
    <w:rsid w:val="00F12A7D"/>
    <w:rsid w:val="00F15FB8"/>
    <w:rsid w:val="00F16266"/>
    <w:rsid w:val="00F20F27"/>
    <w:rsid w:val="00F22094"/>
    <w:rsid w:val="00F26184"/>
    <w:rsid w:val="00F31E61"/>
    <w:rsid w:val="00F3377C"/>
    <w:rsid w:val="00F370C1"/>
    <w:rsid w:val="00F37A0D"/>
    <w:rsid w:val="00F46351"/>
    <w:rsid w:val="00F5350D"/>
    <w:rsid w:val="00F60E80"/>
    <w:rsid w:val="00F64B3D"/>
    <w:rsid w:val="00F66606"/>
    <w:rsid w:val="00F670BA"/>
    <w:rsid w:val="00F67270"/>
    <w:rsid w:val="00F7373E"/>
    <w:rsid w:val="00F73B3E"/>
    <w:rsid w:val="00F744B4"/>
    <w:rsid w:val="00F77EF8"/>
    <w:rsid w:val="00F819D5"/>
    <w:rsid w:val="00F83753"/>
    <w:rsid w:val="00F83F90"/>
    <w:rsid w:val="00F87010"/>
    <w:rsid w:val="00F87C20"/>
    <w:rsid w:val="00F9048B"/>
    <w:rsid w:val="00F9421C"/>
    <w:rsid w:val="00FA02C2"/>
    <w:rsid w:val="00FA11D9"/>
    <w:rsid w:val="00FA2FA1"/>
    <w:rsid w:val="00FA4A99"/>
    <w:rsid w:val="00FA5CF7"/>
    <w:rsid w:val="00FB4307"/>
    <w:rsid w:val="00FB5140"/>
    <w:rsid w:val="00FB67F0"/>
    <w:rsid w:val="00FB6E41"/>
    <w:rsid w:val="00FC0B4F"/>
    <w:rsid w:val="00FC37A7"/>
    <w:rsid w:val="00FC5666"/>
    <w:rsid w:val="00FC5CAE"/>
    <w:rsid w:val="00FC6088"/>
    <w:rsid w:val="00FC698D"/>
    <w:rsid w:val="00FD2BF6"/>
    <w:rsid w:val="00FD7169"/>
    <w:rsid w:val="00FE0162"/>
    <w:rsid w:val="00FE14DC"/>
    <w:rsid w:val="00FE1ACB"/>
    <w:rsid w:val="00FE293E"/>
    <w:rsid w:val="00FE3077"/>
    <w:rsid w:val="00FE7A9C"/>
    <w:rsid w:val="00FF00DB"/>
    <w:rsid w:val="00FF3071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12"/>
    <w:pPr>
      <w:widowControl w:val="0"/>
    </w:pPr>
  </w:style>
  <w:style w:type="paragraph" w:styleId="Titolo1">
    <w:name w:val="heading 1"/>
    <w:basedOn w:val="Normale"/>
    <w:next w:val="Normale"/>
    <w:qFormat/>
    <w:rsid w:val="008A5D12"/>
    <w:pPr>
      <w:keepNext/>
      <w:spacing w:line="408" w:lineRule="exact"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rsid w:val="008A5D12"/>
    <w:pPr>
      <w:keepNext/>
      <w:spacing w:line="360" w:lineRule="auto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DE7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8A5D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A5D1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A5D12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A5D12"/>
    <w:pPr>
      <w:keepNext/>
      <w:spacing w:line="360" w:lineRule="auto"/>
      <w:ind w:left="360"/>
      <w:jc w:val="center"/>
      <w:outlineLvl w:val="7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8A5D12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rsid w:val="008A5D12"/>
    <w:pPr>
      <w:spacing w:line="480" w:lineRule="auto"/>
      <w:ind w:firstLine="720"/>
      <w:jc w:val="both"/>
    </w:pPr>
    <w:rPr>
      <w:snapToGrid w:val="0"/>
      <w:sz w:val="28"/>
    </w:rPr>
  </w:style>
  <w:style w:type="paragraph" w:styleId="Intestazione">
    <w:name w:val="header"/>
    <w:basedOn w:val="Normale"/>
    <w:rsid w:val="008A5D12"/>
    <w:pPr>
      <w:tabs>
        <w:tab w:val="center" w:pos="4819"/>
        <w:tab w:val="right" w:pos="9071"/>
      </w:tabs>
    </w:pPr>
    <w:rPr>
      <w:rFonts w:ascii="Helvetica" w:hAnsi="Helvetica"/>
      <w:b/>
      <w:sz w:val="22"/>
    </w:rPr>
  </w:style>
  <w:style w:type="paragraph" w:styleId="Pidipagina">
    <w:name w:val="footer"/>
    <w:basedOn w:val="Normale"/>
    <w:rsid w:val="008A5D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5D12"/>
  </w:style>
  <w:style w:type="paragraph" w:styleId="Rientrocorpodeltesto3">
    <w:name w:val="Body Text Indent 3"/>
    <w:basedOn w:val="Normale"/>
    <w:rsid w:val="008A5D12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89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284" w:hanging="284"/>
      <w:jc w:val="both"/>
    </w:pPr>
  </w:style>
  <w:style w:type="paragraph" w:styleId="Corpodeltesto3">
    <w:name w:val="Body Text 3"/>
    <w:basedOn w:val="Normale"/>
    <w:rsid w:val="008A5D1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8A5D12"/>
    <w:pPr>
      <w:jc w:val="center"/>
    </w:pPr>
    <w:rPr>
      <w:sz w:val="32"/>
    </w:rPr>
  </w:style>
  <w:style w:type="paragraph" w:styleId="Testofumetto">
    <w:name w:val="Balloon Text"/>
    <w:basedOn w:val="Normale"/>
    <w:semiHidden/>
    <w:rsid w:val="000872CE"/>
    <w:rPr>
      <w:rFonts w:ascii="Tahoma" w:hAnsi="Tahoma" w:cs="Tahoma"/>
      <w:sz w:val="16"/>
      <w:szCs w:val="16"/>
    </w:rPr>
  </w:style>
  <w:style w:type="character" w:customStyle="1" w:styleId="WW8Num1ztrue2">
    <w:name w:val="WW8Num1ztrue2"/>
    <w:rsid w:val="00C22979"/>
  </w:style>
  <w:style w:type="character" w:styleId="Enfasigrassetto">
    <w:name w:val="Strong"/>
    <w:qFormat/>
    <w:rsid w:val="00B71E68"/>
    <w:rPr>
      <w:b/>
      <w:bCs/>
    </w:rPr>
  </w:style>
  <w:style w:type="paragraph" w:customStyle="1" w:styleId="Corpodeltesto32">
    <w:name w:val="Corpo del testo 32"/>
    <w:basedOn w:val="Normale"/>
    <w:rsid w:val="00982236"/>
    <w:pPr>
      <w:widowControl/>
      <w:suppressAutoHyphens/>
      <w:spacing w:after="120"/>
    </w:pPr>
    <w:rPr>
      <w:kern w:val="1"/>
      <w:sz w:val="16"/>
      <w:szCs w:val="16"/>
      <w:lang w:eastAsia="zh-CN"/>
    </w:rPr>
  </w:style>
  <w:style w:type="character" w:customStyle="1" w:styleId="WW8Num1ztrue4">
    <w:name w:val="WW8Num1ztrue4"/>
    <w:rsid w:val="00982236"/>
  </w:style>
  <w:style w:type="paragraph" w:customStyle="1" w:styleId="CM3">
    <w:name w:val="CM3"/>
    <w:basedOn w:val="Normale"/>
    <w:next w:val="Normale"/>
    <w:rsid w:val="00B6797A"/>
    <w:pPr>
      <w:autoSpaceDE w:val="0"/>
      <w:autoSpaceDN w:val="0"/>
      <w:adjustRightInd w:val="0"/>
      <w:spacing w:after="228"/>
    </w:pPr>
    <w:rPr>
      <w:rFonts w:ascii="FRKTQP+Futura-Medium" w:hAnsi="FRKTQP+Futura-Medium" w:cs="FRKTQP+Futura-Medium"/>
      <w:sz w:val="24"/>
      <w:szCs w:val="24"/>
    </w:rPr>
  </w:style>
  <w:style w:type="table" w:styleId="Grigliatabella">
    <w:name w:val="Table Grid"/>
    <w:basedOn w:val="Tabellanormale"/>
    <w:rsid w:val="0076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Carattere">
    <w:name w:val="Rientro corpo del testo Carattere"/>
    <w:link w:val="Rientrocorpodeltesto"/>
    <w:rsid w:val="00D70F62"/>
    <w:rPr>
      <w:snapToGrid/>
      <w:sz w:val="28"/>
    </w:rPr>
  </w:style>
  <w:style w:type="paragraph" w:styleId="Corpodeltesto">
    <w:name w:val="Body Text"/>
    <w:basedOn w:val="Normale"/>
    <w:link w:val="CorpodeltestoCarattere"/>
    <w:uiPriority w:val="99"/>
    <w:rsid w:val="005F3244"/>
    <w:pPr>
      <w:suppressAutoHyphens/>
      <w:spacing w:after="120"/>
    </w:pPr>
    <w:rPr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F3244"/>
    <w:rPr>
      <w:lang w:eastAsia="zh-CN"/>
    </w:rPr>
  </w:style>
  <w:style w:type="paragraph" w:customStyle="1" w:styleId="Intestazione1">
    <w:name w:val="Intestazione1"/>
    <w:basedOn w:val="Normale"/>
    <w:next w:val="Corpodeltesto"/>
    <w:uiPriority w:val="99"/>
    <w:rsid w:val="00BC62D1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zh-CN"/>
    </w:rPr>
  </w:style>
  <w:style w:type="paragraph" w:customStyle="1" w:styleId="Rientrocorpodeltesto31">
    <w:name w:val="Rientro corpo del testo 31"/>
    <w:basedOn w:val="Normale"/>
    <w:uiPriority w:val="99"/>
    <w:rsid w:val="00BC62D1"/>
    <w:pPr>
      <w:suppressAutoHyphens/>
      <w:ind w:left="284" w:hanging="284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lia.matranga\Dati%20applicazioni\Microsoft\Modelli\SCHEMA%20delibera%20ASP%20X%20COMMISSARIO%20STRAORD_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AF21-659A-4846-BC3D-8B25AFF9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delibera ASP X COMMISSARIO STRAORD_</Template>
  <TotalTime>12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 E G I O N E    S I C I L I A N A</vt:lpstr>
    </vt:vector>
  </TitlesOfParts>
  <Company>Olidata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I O N E    S I C I L I A N A</dc:title>
  <dc:creator>AMATO GIOVANNI</dc:creator>
  <cp:lastModifiedBy>ylenia.titi</cp:lastModifiedBy>
  <cp:revision>4</cp:revision>
  <cp:lastPrinted>2019-12-04T10:32:00Z</cp:lastPrinted>
  <dcterms:created xsi:type="dcterms:W3CDTF">2021-09-22T09:11:00Z</dcterms:created>
  <dcterms:modified xsi:type="dcterms:W3CDTF">2021-09-23T06:52:00Z</dcterms:modified>
</cp:coreProperties>
</file>